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5C" w:rsidRPr="007D275C" w:rsidRDefault="007D275C" w:rsidP="007D275C">
      <w:pPr>
        <w:pStyle w:val="31"/>
        <w:framePr w:w="9897" w:h="2749" w:hRule="exact" w:wrap="around" w:x="1417" w:y="241"/>
        <w:widowControl w:val="0"/>
        <w:rPr>
          <w:rFonts w:ascii="Arial" w:hAnsi="Arial" w:cs="Arial"/>
          <w:b w:val="0"/>
          <w:sz w:val="28"/>
          <w:szCs w:val="28"/>
        </w:rPr>
      </w:pPr>
      <w:r w:rsidRPr="007D275C">
        <w:rPr>
          <w:rFonts w:ascii="Arial" w:hAnsi="Arial" w:cs="Arial"/>
          <w:b w:val="0"/>
          <w:sz w:val="28"/>
          <w:szCs w:val="28"/>
        </w:rPr>
        <w:t>Городской округ</w:t>
      </w:r>
    </w:p>
    <w:p w:rsidR="007D275C" w:rsidRPr="007D275C" w:rsidRDefault="007D275C" w:rsidP="007D275C">
      <w:pPr>
        <w:pStyle w:val="31"/>
        <w:framePr w:w="9897" w:h="2749" w:hRule="exact" w:wrap="around" w:x="1417" w:y="241"/>
        <w:widowControl w:val="0"/>
        <w:rPr>
          <w:rFonts w:ascii="Arial" w:hAnsi="Arial" w:cs="Arial"/>
          <w:b w:val="0"/>
          <w:sz w:val="28"/>
          <w:szCs w:val="28"/>
        </w:rPr>
      </w:pPr>
      <w:r w:rsidRPr="007D275C">
        <w:rPr>
          <w:rFonts w:ascii="Arial" w:hAnsi="Arial" w:cs="Arial"/>
          <w:b w:val="0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7D275C" w:rsidRPr="007D275C" w:rsidRDefault="007D275C" w:rsidP="007D275C">
      <w:pPr>
        <w:pStyle w:val="1"/>
        <w:keepNext w:val="0"/>
        <w:framePr w:w="9897" w:h="2749" w:hRule="exact" w:wrap="around" w:x="1417" w:y="241"/>
        <w:widowControl w:val="0"/>
        <w:rPr>
          <w:rFonts w:ascii="Arial" w:hAnsi="Arial" w:cs="Arial"/>
          <w:b w:val="0"/>
          <w:sz w:val="32"/>
          <w:szCs w:val="32"/>
        </w:rPr>
      </w:pPr>
      <w:r w:rsidRPr="007D275C">
        <w:rPr>
          <w:rFonts w:ascii="Arial" w:hAnsi="Arial" w:cs="Arial"/>
          <w:b w:val="0"/>
          <w:sz w:val="32"/>
          <w:szCs w:val="32"/>
        </w:rPr>
        <w:t>АДМИНИСТРАЦИЯ ЗАТО г. ЖЕЛЕЗНОГОРСК</w:t>
      </w:r>
    </w:p>
    <w:p w:rsidR="007D275C" w:rsidRPr="007D275C" w:rsidRDefault="007D275C" w:rsidP="007D275C">
      <w:pPr>
        <w:framePr w:w="9897" w:h="2749" w:hRule="exact" w:hSpace="180" w:wrap="around" w:vAnchor="text" w:hAnchor="page" w:x="1417" w:y="241"/>
        <w:widowControl w:val="0"/>
        <w:spacing w:after="0" w:line="240" w:lineRule="auto"/>
        <w:jc w:val="center"/>
        <w:rPr>
          <w:rFonts w:ascii="Arial" w:hAnsi="Arial" w:cs="Arial"/>
        </w:rPr>
      </w:pPr>
      <w:r w:rsidRPr="007D275C">
        <w:rPr>
          <w:rFonts w:ascii="Arial" w:hAnsi="Arial" w:cs="Arial"/>
          <w:sz w:val="36"/>
        </w:rPr>
        <w:t>ПОСТАНОВЛЕНИЕ</w:t>
      </w:r>
    </w:p>
    <w:p w:rsidR="006969A1" w:rsidRPr="007D275C" w:rsidRDefault="006969A1" w:rsidP="00125A14">
      <w:pPr>
        <w:pStyle w:val="a4"/>
        <w:widowControl w:val="0"/>
        <w:jc w:val="center"/>
        <w:rPr>
          <w:rFonts w:ascii="Arial" w:hAnsi="Arial" w:cs="Arial"/>
          <w:noProof/>
        </w:rPr>
      </w:pPr>
    </w:p>
    <w:p w:rsidR="006969A1" w:rsidRPr="007D275C" w:rsidRDefault="00F321E7" w:rsidP="007D275C">
      <w:pPr>
        <w:framePr w:w="10077" w:h="441" w:hSpace="180" w:wrap="around" w:vAnchor="text" w:hAnchor="page" w:x="1333" w:y="2049"/>
        <w:widowControl w:val="0"/>
        <w:spacing w:after="0" w:line="240" w:lineRule="auto"/>
        <w:rPr>
          <w:rFonts w:ascii="Arial" w:hAnsi="Arial" w:cs="Arial"/>
        </w:rPr>
      </w:pPr>
      <w:r w:rsidRPr="007D275C">
        <w:rPr>
          <w:rFonts w:ascii="Arial" w:hAnsi="Arial" w:cs="Arial"/>
        </w:rPr>
        <w:t xml:space="preserve">     </w:t>
      </w:r>
      <w:r w:rsidR="007D275C">
        <w:rPr>
          <w:rFonts w:ascii="Arial" w:hAnsi="Arial" w:cs="Arial"/>
        </w:rPr>
        <w:t xml:space="preserve">  </w:t>
      </w:r>
      <w:r w:rsidR="006D29B0" w:rsidRPr="007D275C">
        <w:rPr>
          <w:rFonts w:ascii="Arial" w:hAnsi="Arial" w:cs="Arial"/>
        </w:rPr>
        <w:t>17.11.</w:t>
      </w:r>
      <w:r w:rsidR="006969A1" w:rsidRPr="007D275C">
        <w:rPr>
          <w:rFonts w:ascii="Arial" w:hAnsi="Arial" w:cs="Arial"/>
        </w:rPr>
        <w:t>20</w:t>
      </w:r>
      <w:r w:rsidR="006A2860" w:rsidRPr="007D275C">
        <w:rPr>
          <w:rFonts w:ascii="Arial" w:hAnsi="Arial" w:cs="Arial"/>
        </w:rPr>
        <w:t>2</w:t>
      </w:r>
      <w:r w:rsidR="00310A4F" w:rsidRPr="007D275C">
        <w:rPr>
          <w:rFonts w:ascii="Arial" w:hAnsi="Arial" w:cs="Arial"/>
        </w:rPr>
        <w:t>3</w:t>
      </w:r>
      <w:r w:rsidR="006969A1" w:rsidRPr="007D275C">
        <w:rPr>
          <w:rFonts w:ascii="Arial" w:hAnsi="Arial" w:cs="Arial"/>
        </w:rPr>
        <w:t xml:space="preserve">                                                                        </w:t>
      </w:r>
      <w:r w:rsidR="00380DEC" w:rsidRPr="007D275C">
        <w:rPr>
          <w:rFonts w:ascii="Arial" w:hAnsi="Arial" w:cs="Arial"/>
        </w:rPr>
        <w:t xml:space="preserve">              </w:t>
      </w:r>
      <w:r w:rsidR="006969A1" w:rsidRPr="007D275C">
        <w:rPr>
          <w:rFonts w:ascii="Arial" w:hAnsi="Arial" w:cs="Arial"/>
        </w:rPr>
        <w:t xml:space="preserve">    </w:t>
      </w:r>
      <w:r w:rsidR="00E04177" w:rsidRPr="007D275C">
        <w:rPr>
          <w:rFonts w:ascii="Arial" w:hAnsi="Arial" w:cs="Arial"/>
        </w:rPr>
        <w:t xml:space="preserve">      </w:t>
      </w:r>
      <w:r w:rsidR="006969A1" w:rsidRPr="007D275C">
        <w:rPr>
          <w:rFonts w:ascii="Arial" w:hAnsi="Arial" w:cs="Arial"/>
        </w:rPr>
        <w:t xml:space="preserve">  </w:t>
      </w:r>
      <w:r w:rsidR="00DD7178" w:rsidRPr="007D275C">
        <w:rPr>
          <w:rFonts w:ascii="Arial" w:hAnsi="Arial" w:cs="Arial"/>
        </w:rPr>
        <w:t xml:space="preserve"> </w:t>
      </w:r>
      <w:r w:rsidR="0039018B" w:rsidRPr="007D275C">
        <w:rPr>
          <w:rFonts w:ascii="Arial" w:hAnsi="Arial" w:cs="Arial"/>
        </w:rPr>
        <w:t xml:space="preserve">  </w:t>
      </w:r>
      <w:r w:rsidR="00127A7D" w:rsidRPr="007D275C">
        <w:rPr>
          <w:rFonts w:ascii="Arial" w:hAnsi="Arial" w:cs="Arial"/>
        </w:rPr>
        <w:t xml:space="preserve">         </w:t>
      </w:r>
      <w:r w:rsidR="006D29B0" w:rsidRPr="007D275C">
        <w:rPr>
          <w:rFonts w:ascii="Arial" w:hAnsi="Arial" w:cs="Arial"/>
        </w:rPr>
        <w:t xml:space="preserve">       </w:t>
      </w:r>
      <w:r w:rsidR="0039018B" w:rsidRPr="007D275C">
        <w:rPr>
          <w:rFonts w:ascii="Arial" w:hAnsi="Arial" w:cs="Arial"/>
        </w:rPr>
        <w:t xml:space="preserve">  </w:t>
      </w:r>
      <w:r w:rsidR="00604F66" w:rsidRPr="007D275C">
        <w:rPr>
          <w:rFonts w:ascii="Arial" w:hAnsi="Arial" w:cs="Arial"/>
        </w:rPr>
        <w:t>№</w:t>
      </w:r>
      <w:r w:rsidR="00A470D5" w:rsidRPr="007D275C">
        <w:rPr>
          <w:rFonts w:ascii="Arial" w:hAnsi="Arial" w:cs="Arial"/>
        </w:rPr>
        <w:t xml:space="preserve"> </w:t>
      </w:r>
      <w:r w:rsidR="006D29B0" w:rsidRPr="007D275C">
        <w:rPr>
          <w:rFonts w:ascii="Arial" w:hAnsi="Arial" w:cs="Arial"/>
        </w:rPr>
        <w:t>2349</w:t>
      </w:r>
    </w:p>
    <w:p w:rsidR="006969A1" w:rsidRPr="007D275C" w:rsidRDefault="006969A1" w:rsidP="007D275C">
      <w:pPr>
        <w:framePr w:w="10077" w:h="441" w:hSpace="180" w:wrap="around" w:vAnchor="text" w:hAnchor="page" w:x="1333" w:y="2049"/>
        <w:widowControl w:val="0"/>
        <w:spacing w:after="0" w:line="240" w:lineRule="auto"/>
        <w:jc w:val="center"/>
        <w:rPr>
          <w:rFonts w:ascii="Arial" w:hAnsi="Arial" w:cs="Arial"/>
        </w:rPr>
      </w:pPr>
      <w:r w:rsidRPr="007D275C">
        <w:rPr>
          <w:rFonts w:ascii="Arial" w:hAnsi="Arial" w:cs="Arial"/>
        </w:rPr>
        <w:t>г.</w:t>
      </w:r>
      <w:r w:rsidR="0095036B" w:rsidRPr="007D275C">
        <w:rPr>
          <w:rFonts w:ascii="Arial" w:hAnsi="Arial" w:cs="Arial"/>
        </w:rPr>
        <w:t xml:space="preserve"> </w:t>
      </w:r>
      <w:r w:rsidRPr="007D275C">
        <w:rPr>
          <w:rFonts w:ascii="Arial" w:hAnsi="Arial" w:cs="Arial"/>
        </w:rPr>
        <w:t>Железногорск</w:t>
      </w:r>
    </w:p>
    <w:p w:rsidR="00125A14" w:rsidRPr="007D275C" w:rsidRDefault="00125A14" w:rsidP="007D275C">
      <w:pPr>
        <w:framePr w:w="10077" w:h="441" w:hSpace="180" w:wrap="around" w:vAnchor="text" w:hAnchor="page" w:x="1333" w:y="2049"/>
        <w:widowControl w:val="0"/>
        <w:spacing w:after="0" w:line="240" w:lineRule="auto"/>
        <w:rPr>
          <w:rFonts w:ascii="Arial" w:hAnsi="Arial" w:cs="Aria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125A14" w:rsidRPr="007D275C" w:rsidTr="0099008F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7D275C" w:rsidRDefault="0021404F" w:rsidP="00125A1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75C">
              <w:rPr>
                <w:rFonts w:ascii="Arial" w:hAnsi="Arial" w:cs="Arial"/>
                <w:sz w:val="24"/>
                <w:szCs w:val="24"/>
              </w:rPr>
              <w:t>О внесении изменений в  постановление Администрации ЗАТО г. Железногорск от 06.11.2013 № 1752 «Об утверждении муниципальной программы «Управление муниципальным имуществом ЗАТО Железногорск»</w:t>
            </w:r>
          </w:p>
        </w:tc>
      </w:tr>
    </w:tbl>
    <w:p w:rsidR="00814442" w:rsidRPr="007D275C" w:rsidRDefault="00814442" w:rsidP="00645EB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404F" w:rsidRPr="007D275C" w:rsidRDefault="0021404F" w:rsidP="0021404F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21404F" w:rsidRPr="007D275C" w:rsidRDefault="0021404F" w:rsidP="00355D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D275C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 ЗАТО Железногорск, постановлением Администрации ЗАТО г. Железногорск от 21.08.2013 № 1301 «Об утверждении Порядка принятия решений о разработке, формировании и реализации муниципальных программ ЗАТО  Железногорск»,  </w:t>
      </w:r>
      <w:proofErr w:type="gramEnd"/>
    </w:p>
    <w:p w:rsidR="0021404F" w:rsidRPr="007D275C" w:rsidRDefault="0021404F" w:rsidP="0021404F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21404F" w:rsidRPr="007D275C" w:rsidRDefault="0021404F" w:rsidP="0021404F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7D275C">
        <w:rPr>
          <w:sz w:val="24"/>
          <w:szCs w:val="24"/>
        </w:rPr>
        <w:t>ПОСТАНОВЛЯЮ:</w:t>
      </w:r>
    </w:p>
    <w:p w:rsidR="0021404F" w:rsidRPr="007D275C" w:rsidRDefault="0021404F" w:rsidP="0021404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21404F" w:rsidRPr="007D275C" w:rsidRDefault="001A4023" w:rsidP="00355DB8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7D275C">
        <w:rPr>
          <w:rFonts w:cs="Arial"/>
          <w:b w:val="0"/>
          <w:sz w:val="24"/>
          <w:szCs w:val="24"/>
        </w:rPr>
        <w:t xml:space="preserve">1. </w:t>
      </w:r>
      <w:r w:rsidR="0021404F" w:rsidRPr="007D275C">
        <w:rPr>
          <w:rFonts w:cs="Arial"/>
          <w:b w:val="0"/>
          <w:sz w:val="24"/>
          <w:szCs w:val="24"/>
        </w:rPr>
        <w:t xml:space="preserve">Внести в </w:t>
      </w:r>
      <w:r w:rsidR="00CD6D05" w:rsidRPr="007D275C">
        <w:rPr>
          <w:rFonts w:cs="Arial"/>
          <w:b w:val="0"/>
          <w:sz w:val="24"/>
          <w:szCs w:val="24"/>
        </w:rPr>
        <w:t>постановление</w:t>
      </w:r>
      <w:r w:rsidR="0021404F" w:rsidRPr="007D275C">
        <w:rPr>
          <w:rFonts w:cs="Arial"/>
          <w:b w:val="0"/>
          <w:sz w:val="24"/>
          <w:szCs w:val="24"/>
        </w:rPr>
        <w:t xml:space="preserve"> Администрации</w:t>
      </w:r>
      <w:r w:rsidR="001944BA" w:rsidRPr="007D275C">
        <w:rPr>
          <w:rFonts w:cs="Arial"/>
          <w:b w:val="0"/>
          <w:sz w:val="24"/>
          <w:szCs w:val="24"/>
        </w:rPr>
        <w:t xml:space="preserve"> ЗАТО г. </w:t>
      </w:r>
      <w:r w:rsidR="0021404F" w:rsidRPr="007D275C">
        <w:rPr>
          <w:rFonts w:cs="Arial"/>
          <w:b w:val="0"/>
          <w:sz w:val="24"/>
          <w:szCs w:val="24"/>
        </w:rPr>
        <w:t>Железногорск от 06.11.2013 № 1752 «Об утверждении муниципальной программы «Управление муниципальным имуществом ЗАТО Железногорск» следующие изменения:</w:t>
      </w:r>
    </w:p>
    <w:p w:rsidR="0021404F" w:rsidRPr="007D275C" w:rsidRDefault="0021404F" w:rsidP="004275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75C">
        <w:rPr>
          <w:rFonts w:ascii="Arial" w:hAnsi="Arial" w:cs="Arial"/>
          <w:sz w:val="24"/>
          <w:szCs w:val="24"/>
        </w:rPr>
        <w:t>1.</w:t>
      </w:r>
      <w:r w:rsidR="00A906D1" w:rsidRPr="007D275C">
        <w:rPr>
          <w:rFonts w:ascii="Arial" w:hAnsi="Arial" w:cs="Arial"/>
          <w:sz w:val="24"/>
          <w:szCs w:val="24"/>
        </w:rPr>
        <w:t>1</w:t>
      </w:r>
      <w:r w:rsidRPr="007D275C">
        <w:rPr>
          <w:rFonts w:ascii="Arial" w:hAnsi="Arial" w:cs="Arial"/>
          <w:sz w:val="24"/>
          <w:szCs w:val="24"/>
        </w:rPr>
        <w:t xml:space="preserve">. Приложение № 1 к муниципальной программе «Управление муниципальным имуществом ЗАТО Железногорск» изложить в новой редакции, согласно Приложению № </w:t>
      </w:r>
      <w:r w:rsidR="003E04D9" w:rsidRPr="007D275C">
        <w:rPr>
          <w:rFonts w:ascii="Arial" w:hAnsi="Arial" w:cs="Arial"/>
          <w:sz w:val="24"/>
          <w:szCs w:val="24"/>
        </w:rPr>
        <w:t>1</w:t>
      </w:r>
      <w:r w:rsidRPr="007D275C">
        <w:rPr>
          <w:rFonts w:ascii="Arial" w:hAnsi="Arial" w:cs="Arial"/>
          <w:sz w:val="24"/>
          <w:szCs w:val="24"/>
        </w:rPr>
        <w:t xml:space="preserve"> к настоящему постановлению. </w:t>
      </w:r>
    </w:p>
    <w:p w:rsidR="00355DB8" w:rsidRPr="007D275C" w:rsidRDefault="00355DB8" w:rsidP="00355DB8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7D275C">
        <w:rPr>
          <w:rFonts w:cs="Arial"/>
          <w:b w:val="0"/>
          <w:sz w:val="24"/>
          <w:szCs w:val="24"/>
        </w:rPr>
        <w:tab/>
        <w:t>1.</w:t>
      </w:r>
      <w:r w:rsidR="00F321E7" w:rsidRPr="007D275C">
        <w:rPr>
          <w:rFonts w:cs="Arial"/>
          <w:b w:val="0"/>
          <w:sz w:val="24"/>
          <w:szCs w:val="24"/>
        </w:rPr>
        <w:t>2</w:t>
      </w:r>
      <w:r w:rsidRPr="007D275C">
        <w:rPr>
          <w:rFonts w:cs="Arial"/>
          <w:b w:val="0"/>
          <w:sz w:val="24"/>
          <w:szCs w:val="24"/>
        </w:rPr>
        <w:t xml:space="preserve">. В </w:t>
      </w:r>
      <w:proofErr w:type="gramStart"/>
      <w:r w:rsidRPr="007D275C">
        <w:rPr>
          <w:rFonts w:cs="Arial"/>
          <w:b w:val="0"/>
          <w:sz w:val="24"/>
          <w:szCs w:val="24"/>
        </w:rPr>
        <w:t>Приложении</w:t>
      </w:r>
      <w:proofErr w:type="gramEnd"/>
      <w:r w:rsidRPr="007D275C">
        <w:rPr>
          <w:rFonts w:cs="Arial"/>
          <w:b w:val="0"/>
          <w:sz w:val="24"/>
          <w:szCs w:val="24"/>
        </w:rPr>
        <w:t xml:space="preserve"> № 3 к муниципальной программе «Управление муниципальным имуществом ЗАТО Железногорск»</w:t>
      </w:r>
    </w:p>
    <w:p w:rsidR="00355DB8" w:rsidRPr="007D275C" w:rsidRDefault="00355DB8" w:rsidP="00355DB8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7D275C">
        <w:rPr>
          <w:rFonts w:cs="Arial"/>
          <w:b w:val="0"/>
          <w:sz w:val="24"/>
          <w:szCs w:val="24"/>
        </w:rPr>
        <w:tab/>
        <w:t>1.</w:t>
      </w:r>
      <w:r w:rsidR="0030186C" w:rsidRPr="007D275C">
        <w:rPr>
          <w:rFonts w:cs="Arial"/>
          <w:b w:val="0"/>
          <w:sz w:val="24"/>
          <w:szCs w:val="24"/>
        </w:rPr>
        <w:t>2</w:t>
      </w:r>
      <w:r w:rsidRPr="007D275C">
        <w:rPr>
          <w:rFonts w:cs="Arial"/>
          <w:b w:val="0"/>
          <w:sz w:val="24"/>
          <w:szCs w:val="24"/>
        </w:rPr>
        <w:t>.</w:t>
      </w:r>
      <w:r w:rsidR="000C138E" w:rsidRPr="007D275C">
        <w:rPr>
          <w:rFonts w:cs="Arial"/>
          <w:b w:val="0"/>
          <w:sz w:val="24"/>
          <w:szCs w:val="24"/>
        </w:rPr>
        <w:t>1.</w:t>
      </w:r>
      <w:r w:rsidRPr="007D275C">
        <w:rPr>
          <w:rFonts w:cs="Arial"/>
          <w:b w:val="0"/>
          <w:sz w:val="24"/>
          <w:szCs w:val="24"/>
        </w:rPr>
        <w:t xml:space="preserve"> Приложение № 2 к подпрограмме «Управление объектами Муниципальной казны ЗАТО Железногорск» изложить в новой редакции, согласно Приложению № </w:t>
      </w:r>
      <w:r w:rsidR="000C138E" w:rsidRPr="007D275C">
        <w:rPr>
          <w:rFonts w:cs="Arial"/>
          <w:b w:val="0"/>
          <w:sz w:val="24"/>
          <w:szCs w:val="24"/>
        </w:rPr>
        <w:t>2</w:t>
      </w:r>
      <w:r w:rsidRPr="007D275C">
        <w:rPr>
          <w:rFonts w:cs="Arial"/>
          <w:b w:val="0"/>
          <w:sz w:val="24"/>
          <w:szCs w:val="24"/>
        </w:rPr>
        <w:t xml:space="preserve"> к настоящему постановлению.</w:t>
      </w:r>
    </w:p>
    <w:p w:rsidR="0021404F" w:rsidRPr="007D275C" w:rsidRDefault="001F1B39" w:rsidP="00E4428B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7D275C">
        <w:rPr>
          <w:rFonts w:cs="Arial"/>
          <w:b w:val="0"/>
          <w:sz w:val="24"/>
          <w:szCs w:val="24"/>
        </w:rPr>
        <w:tab/>
      </w:r>
      <w:r w:rsidR="0021404F" w:rsidRPr="007D275C">
        <w:rPr>
          <w:rFonts w:cs="Arial"/>
          <w:b w:val="0"/>
          <w:sz w:val="24"/>
          <w:szCs w:val="24"/>
        </w:rPr>
        <w:t>2.</w:t>
      </w:r>
      <w:r w:rsidR="00417416" w:rsidRPr="007D275C">
        <w:rPr>
          <w:rFonts w:cs="Arial"/>
          <w:b w:val="0"/>
          <w:sz w:val="24"/>
          <w:szCs w:val="24"/>
        </w:rPr>
        <w:t> </w:t>
      </w:r>
      <w:r w:rsidR="000C138E" w:rsidRPr="007D275C">
        <w:rPr>
          <w:rFonts w:cs="Arial"/>
          <w:b w:val="0"/>
          <w:sz w:val="24"/>
          <w:szCs w:val="24"/>
        </w:rPr>
        <w:t xml:space="preserve">Отделу управления проектами и документационного, организационного обеспечения деятельности </w:t>
      </w:r>
      <w:r w:rsidR="0021404F" w:rsidRPr="007D275C">
        <w:rPr>
          <w:rFonts w:cs="Arial"/>
          <w:b w:val="0"/>
          <w:sz w:val="24"/>
          <w:szCs w:val="24"/>
        </w:rPr>
        <w:t>(</w:t>
      </w:r>
      <w:r w:rsidR="0073412D" w:rsidRPr="007D275C">
        <w:rPr>
          <w:rFonts w:cs="Arial"/>
          <w:b w:val="0"/>
          <w:sz w:val="24"/>
          <w:szCs w:val="24"/>
        </w:rPr>
        <w:t xml:space="preserve">В.Г. </w:t>
      </w:r>
      <w:proofErr w:type="spellStart"/>
      <w:r w:rsidR="0073412D" w:rsidRPr="007D275C">
        <w:rPr>
          <w:rFonts w:cs="Arial"/>
          <w:b w:val="0"/>
          <w:sz w:val="24"/>
          <w:szCs w:val="24"/>
        </w:rPr>
        <w:t>Винокурова</w:t>
      </w:r>
      <w:proofErr w:type="spellEnd"/>
      <w:r w:rsidR="0073412D" w:rsidRPr="007D275C">
        <w:rPr>
          <w:rFonts w:cs="Arial"/>
          <w:b w:val="0"/>
          <w:sz w:val="24"/>
          <w:szCs w:val="24"/>
        </w:rPr>
        <w:t xml:space="preserve">) </w:t>
      </w:r>
      <w:r w:rsidR="0021404F" w:rsidRPr="007D275C">
        <w:rPr>
          <w:rFonts w:cs="Arial"/>
          <w:b w:val="0"/>
          <w:sz w:val="24"/>
          <w:szCs w:val="24"/>
        </w:rPr>
        <w:t xml:space="preserve">довести настоящее постановление до сведения населения через газету «Город и горожане». </w:t>
      </w:r>
    </w:p>
    <w:p w:rsidR="0073412D" w:rsidRPr="007D275C" w:rsidRDefault="00417416" w:rsidP="007341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75C">
        <w:rPr>
          <w:rFonts w:ascii="Arial" w:hAnsi="Arial" w:cs="Arial"/>
          <w:sz w:val="24"/>
          <w:szCs w:val="24"/>
        </w:rPr>
        <w:t>3. </w:t>
      </w:r>
      <w:r w:rsidR="0021404F" w:rsidRPr="007D275C">
        <w:rPr>
          <w:rFonts w:ascii="Arial" w:hAnsi="Arial" w:cs="Arial"/>
          <w:sz w:val="24"/>
          <w:szCs w:val="24"/>
        </w:rPr>
        <w:t xml:space="preserve">Отделу общественных связей Администрации ЗАТО г. Железногорск (И.С. </w:t>
      </w:r>
      <w:r w:rsidR="00193CFC" w:rsidRPr="007D275C">
        <w:rPr>
          <w:rFonts w:ascii="Arial" w:hAnsi="Arial" w:cs="Arial"/>
          <w:sz w:val="24"/>
          <w:szCs w:val="24"/>
        </w:rPr>
        <w:t>Архипова</w:t>
      </w:r>
      <w:r w:rsidR="0021404F" w:rsidRPr="007D275C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21404F" w:rsidRPr="007D275C">
        <w:rPr>
          <w:rFonts w:ascii="Arial" w:hAnsi="Arial" w:cs="Arial"/>
          <w:sz w:val="24"/>
          <w:szCs w:val="24"/>
        </w:rPr>
        <w:t>разместить</w:t>
      </w:r>
      <w:proofErr w:type="gramEnd"/>
      <w:r w:rsidR="0021404F" w:rsidRPr="007D275C">
        <w:rPr>
          <w:rFonts w:ascii="Arial" w:hAnsi="Arial" w:cs="Arial"/>
          <w:sz w:val="24"/>
          <w:szCs w:val="24"/>
        </w:rPr>
        <w:t xml:space="preserve"> настоящее постановление на </w:t>
      </w:r>
      <w:r w:rsidR="0073412D" w:rsidRPr="007D275C">
        <w:rPr>
          <w:rFonts w:ascii="Arial" w:hAnsi="Arial" w:cs="Arial"/>
          <w:sz w:val="24"/>
          <w:szCs w:val="24"/>
        </w:rPr>
        <w:t>официальном сайте Администрации ЗАТО г. Железногорск в информационно-телекоммуникационной сети «Интернет».</w:t>
      </w:r>
    </w:p>
    <w:p w:rsidR="0021404F" w:rsidRPr="007D275C" w:rsidRDefault="0021404F" w:rsidP="0073412D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7D275C">
        <w:rPr>
          <w:rFonts w:cs="Arial"/>
          <w:b w:val="0"/>
          <w:sz w:val="24"/>
          <w:szCs w:val="24"/>
        </w:rPr>
        <w:tab/>
        <w:t>4. Контроль над исполне</w:t>
      </w:r>
      <w:r w:rsidR="0073412D" w:rsidRPr="007D275C">
        <w:rPr>
          <w:rFonts w:cs="Arial"/>
          <w:b w:val="0"/>
          <w:sz w:val="24"/>
          <w:szCs w:val="24"/>
        </w:rPr>
        <w:t xml:space="preserve">нием настоящего постановления </w:t>
      </w:r>
      <w:r w:rsidR="00E45A61" w:rsidRPr="007D275C">
        <w:rPr>
          <w:rFonts w:cs="Arial"/>
          <w:b w:val="0"/>
          <w:sz w:val="24"/>
          <w:szCs w:val="24"/>
        </w:rPr>
        <w:t>возложить на первого заместителя Главы ЗАТО г.Железногорск по стратегическому планированию, экономическому развитию и финансам Т.В. Голдыреву</w:t>
      </w:r>
      <w:r w:rsidRPr="007D275C">
        <w:rPr>
          <w:rFonts w:cs="Arial"/>
          <w:b w:val="0"/>
          <w:sz w:val="24"/>
          <w:szCs w:val="24"/>
        </w:rPr>
        <w:t xml:space="preserve">. </w:t>
      </w:r>
    </w:p>
    <w:p w:rsidR="0021404F" w:rsidRPr="007D275C" w:rsidRDefault="0021404F" w:rsidP="0021404F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7D275C">
        <w:rPr>
          <w:rFonts w:cs="Arial"/>
          <w:b w:val="0"/>
          <w:sz w:val="24"/>
          <w:szCs w:val="24"/>
        </w:rPr>
        <w:tab/>
        <w:t>5. Настоящее постановление  вступает в силу после его официального опубликования.</w:t>
      </w:r>
    </w:p>
    <w:p w:rsidR="0021404F" w:rsidRPr="007D275C" w:rsidRDefault="0021404F" w:rsidP="0021404F">
      <w:pPr>
        <w:pStyle w:val="ConsNonformat"/>
        <w:widowControl/>
        <w:ind w:firstLine="540"/>
        <w:rPr>
          <w:rFonts w:ascii="Arial" w:hAnsi="Arial" w:cs="Arial"/>
          <w:sz w:val="24"/>
          <w:szCs w:val="24"/>
        </w:rPr>
      </w:pPr>
    </w:p>
    <w:p w:rsidR="0030186C" w:rsidRPr="007D275C" w:rsidRDefault="0030186C" w:rsidP="0003622C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5E0248" w:rsidRPr="007D275C" w:rsidRDefault="0021404F" w:rsidP="0003622C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7D275C">
        <w:rPr>
          <w:rFonts w:ascii="Arial" w:hAnsi="Arial" w:cs="Arial"/>
          <w:sz w:val="24"/>
          <w:szCs w:val="24"/>
        </w:rPr>
        <w:t>Глава ЗАТО  г. Железногорск</w:t>
      </w:r>
      <w:r w:rsidRPr="007D275C">
        <w:rPr>
          <w:rFonts w:ascii="Arial" w:hAnsi="Arial" w:cs="Arial"/>
          <w:sz w:val="24"/>
          <w:szCs w:val="24"/>
        </w:rPr>
        <w:tab/>
      </w:r>
      <w:r w:rsidRPr="007D275C">
        <w:rPr>
          <w:rFonts w:ascii="Arial" w:hAnsi="Arial" w:cs="Arial"/>
          <w:sz w:val="24"/>
          <w:szCs w:val="24"/>
        </w:rPr>
        <w:tab/>
      </w:r>
      <w:r w:rsidRPr="007D275C">
        <w:rPr>
          <w:rFonts w:ascii="Arial" w:hAnsi="Arial" w:cs="Arial"/>
          <w:sz w:val="24"/>
          <w:szCs w:val="24"/>
        </w:rPr>
        <w:tab/>
      </w:r>
      <w:r w:rsidRPr="007D275C">
        <w:rPr>
          <w:rFonts w:ascii="Arial" w:hAnsi="Arial" w:cs="Arial"/>
          <w:sz w:val="24"/>
          <w:szCs w:val="24"/>
        </w:rPr>
        <w:tab/>
      </w:r>
      <w:r w:rsidRPr="007D275C">
        <w:rPr>
          <w:rFonts w:ascii="Arial" w:hAnsi="Arial" w:cs="Arial"/>
          <w:sz w:val="24"/>
          <w:szCs w:val="24"/>
        </w:rPr>
        <w:tab/>
      </w:r>
      <w:r w:rsidRPr="007D275C">
        <w:rPr>
          <w:rFonts w:ascii="Arial" w:hAnsi="Arial" w:cs="Arial"/>
          <w:sz w:val="24"/>
          <w:szCs w:val="24"/>
        </w:rPr>
        <w:tab/>
      </w:r>
      <w:r w:rsidR="00470D7B" w:rsidRPr="007D275C">
        <w:rPr>
          <w:rFonts w:ascii="Arial" w:hAnsi="Arial" w:cs="Arial"/>
          <w:sz w:val="24"/>
          <w:szCs w:val="24"/>
        </w:rPr>
        <w:t>Д.М. Чернятин</w:t>
      </w:r>
    </w:p>
    <w:p w:rsidR="00F321E7" w:rsidRPr="007D275C" w:rsidRDefault="00F321E7" w:rsidP="0003622C">
      <w:pPr>
        <w:pStyle w:val="ConsNonformat"/>
        <w:widowControl/>
        <w:rPr>
          <w:rFonts w:ascii="Arial" w:hAnsi="Arial" w:cs="Arial"/>
          <w:sz w:val="24"/>
          <w:szCs w:val="24"/>
        </w:rPr>
        <w:sectPr w:rsidR="00F321E7" w:rsidRPr="007D275C" w:rsidSect="007D275C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321E7" w:rsidRPr="007D275C" w:rsidRDefault="00F321E7" w:rsidP="007D275C">
      <w:pPr>
        <w:pStyle w:val="ConsNonformat"/>
        <w:widowControl/>
        <w:ind w:firstLine="9498"/>
        <w:rPr>
          <w:rFonts w:ascii="Arial" w:hAnsi="Arial" w:cs="Arial"/>
          <w:sz w:val="24"/>
          <w:szCs w:val="24"/>
        </w:rPr>
      </w:pPr>
      <w:r w:rsidRPr="007D275C">
        <w:rPr>
          <w:rFonts w:ascii="Arial" w:hAnsi="Arial" w:cs="Arial"/>
          <w:sz w:val="24"/>
          <w:szCs w:val="24"/>
        </w:rPr>
        <w:lastRenderedPageBreak/>
        <w:t xml:space="preserve">Приложение №1 к постановлению </w:t>
      </w:r>
    </w:p>
    <w:p w:rsidR="00F321E7" w:rsidRPr="007D275C" w:rsidRDefault="00F321E7" w:rsidP="007D275C">
      <w:pPr>
        <w:pStyle w:val="ConsNonformat"/>
        <w:widowControl/>
        <w:ind w:firstLine="9498"/>
        <w:rPr>
          <w:rFonts w:ascii="Arial" w:hAnsi="Arial" w:cs="Arial"/>
          <w:sz w:val="24"/>
          <w:szCs w:val="24"/>
        </w:rPr>
      </w:pPr>
      <w:r w:rsidRPr="007D275C">
        <w:rPr>
          <w:rFonts w:ascii="Arial" w:hAnsi="Arial" w:cs="Arial"/>
          <w:sz w:val="24"/>
          <w:szCs w:val="24"/>
        </w:rPr>
        <w:t xml:space="preserve">Администрации ЗАТО г. Железногорск </w:t>
      </w:r>
    </w:p>
    <w:p w:rsidR="00F321E7" w:rsidRPr="007D275C" w:rsidRDefault="00F321E7" w:rsidP="007D275C">
      <w:pPr>
        <w:pStyle w:val="ConsNonformat"/>
        <w:widowControl/>
        <w:ind w:firstLine="9498"/>
        <w:rPr>
          <w:rFonts w:ascii="Arial" w:hAnsi="Arial" w:cs="Arial"/>
          <w:sz w:val="24"/>
          <w:szCs w:val="24"/>
        </w:rPr>
      </w:pPr>
      <w:r w:rsidRPr="007D275C">
        <w:rPr>
          <w:rFonts w:ascii="Arial" w:hAnsi="Arial" w:cs="Arial"/>
          <w:sz w:val="24"/>
          <w:szCs w:val="24"/>
        </w:rPr>
        <w:t xml:space="preserve">от </w:t>
      </w:r>
      <w:r w:rsidR="006D29B0" w:rsidRPr="007D275C">
        <w:rPr>
          <w:rFonts w:ascii="Arial" w:hAnsi="Arial" w:cs="Arial"/>
          <w:sz w:val="24"/>
          <w:szCs w:val="24"/>
        </w:rPr>
        <w:t>17.11.</w:t>
      </w:r>
      <w:r w:rsidRPr="007D275C">
        <w:rPr>
          <w:rFonts w:ascii="Arial" w:hAnsi="Arial" w:cs="Arial"/>
          <w:sz w:val="24"/>
          <w:szCs w:val="24"/>
        </w:rPr>
        <w:t>2023 №</w:t>
      </w:r>
      <w:r w:rsidR="006D29B0" w:rsidRPr="007D275C">
        <w:rPr>
          <w:rFonts w:ascii="Arial" w:hAnsi="Arial" w:cs="Arial"/>
          <w:sz w:val="24"/>
          <w:szCs w:val="24"/>
        </w:rPr>
        <w:t xml:space="preserve"> 2349</w:t>
      </w:r>
    </w:p>
    <w:p w:rsidR="00F321E7" w:rsidRPr="007D275C" w:rsidRDefault="00F321E7" w:rsidP="007D275C">
      <w:pPr>
        <w:pStyle w:val="ConsNonformat"/>
        <w:widowControl/>
        <w:ind w:firstLine="9498"/>
        <w:rPr>
          <w:rFonts w:ascii="Arial" w:hAnsi="Arial" w:cs="Arial"/>
          <w:sz w:val="24"/>
          <w:szCs w:val="24"/>
        </w:rPr>
      </w:pPr>
    </w:p>
    <w:p w:rsidR="00F321E7" w:rsidRPr="007D275C" w:rsidRDefault="00F321E7" w:rsidP="007D275C">
      <w:pPr>
        <w:pStyle w:val="ConsNonformat"/>
        <w:widowControl/>
        <w:ind w:firstLine="9498"/>
        <w:rPr>
          <w:rFonts w:ascii="Arial" w:hAnsi="Arial" w:cs="Arial"/>
          <w:sz w:val="24"/>
          <w:szCs w:val="24"/>
        </w:rPr>
      </w:pPr>
      <w:r w:rsidRPr="007D275C">
        <w:rPr>
          <w:rFonts w:ascii="Arial" w:hAnsi="Arial" w:cs="Arial"/>
          <w:sz w:val="24"/>
          <w:szCs w:val="24"/>
        </w:rPr>
        <w:t xml:space="preserve">Приложение №1 к </w:t>
      </w:r>
      <w:r w:rsidR="000C138E" w:rsidRPr="007D275C">
        <w:rPr>
          <w:rFonts w:ascii="Arial" w:hAnsi="Arial" w:cs="Arial"/>
          <w:sz w:val="24"/>
          <w:szCs w:val="24"/>
        </w:rPr>
        <w:t xml:space="preserve">муниципальной </w:t>
      </w:r>
      <w:r w:rsidRPr="007D275C">
        <w:rPr>
          <w:rFonts w:ascii="Arial" w:hAnsi="Arial" w:cs="Arial"/>
          <w:sz w:val="24"/>
          <w:szCs w:val="24"/>
        </w:rPr>
        <w:t>программе</w:t>
      </w:r>
    </w:p>
    <w:p w:rsidR="00F321E7" w:rsidRPr="007D275C" w:rsidRDefault="00F321E7" w:rsidP="007D275C">
      <w:pPr>
        <w:pStyle w:val="ConsNonformat"/>
        <w:widowControl/>
        <w:ind w:firstLine="9498"/>
        <w:rPr>
          <w:rFonts w:ascii="Arial" w:hAnsi="Arial" w:cs="Arial"/>
          <w:sz w:val="24"/>
          <w:szCs w:val="24"/>
        </w:rPr>
      </w:pPr>
      <w:r w:rsidRPr="007D275C">
        <w:rPr>
          <w:rFonts w:ascii="Arial" w:hAnsi="Arial" w:cs="Arial"/>
          <w:sz w:val="24"/>
          <w:szCs w:val="24"/>
        </w:rPr>
        <w:t xml:space="preserve">«Управление муниципальным </w:t>
      </w:r>
    </w:p>
    <w:p w:rsidR="00F321E7" w:rsidRPr="007D275C" w:rsidRDefault="00F321E7" w:rsidP="007D275C">
      <w:pPr>
        <w:pStyle w:val="ConsNonformat"/>
        <w:widowControl/>
        <w:ind w:firstLine="9498"/>
        <w:rPr>
          <w:rFonts w:ascii="Arial" w:hAnsi="Arial" w:cs="Arial"/>
          <w:sz w:val="24"/>
          <w:szCs w:val="24"/>
        </w:rPr>
      </w:pPr>
      <w:r w:rsidRPr="007D275C">
        <w:rPr>
          <w:rFonts w:ascii="Arial" w:hAnsi="Arial" w:cs="Arial"/>
          <w:sz w:val="24"/>
          <w:szCs w:val="24"/>
        </w:rPr>
        <w:t>имуществом ЗАТО  Железногорск»</w:t>
      </w:r>
    </w:p>
    <w:tbl>
      <w:tblPr>
        <w:tblW w:w="25699" w:type="dxa"/>
        <w:tblInd w:w="96" w:type="dxa"/>
        <w:tblLook w:val="04A0"/>
      </w:tblPr>
      <w:tblGrid>
        <w:gridCol w:w="14754"/>
        <w:gridCol w:w="113"/>
        <w:gridCol w:w="1594"/>
        <w:gridCol w:w="1167"/>
        <w:gridCol w:w="1160"/>
        <w:gridCol w:w="236"/>
        <w:gridCol w:w="1119"/>
        <w:gridCol w:w="2835"/>
        <w:gridCol w:w="1701"/>
        <w:gridCol w:w="1095"/>
      </w:tblGrid>
      <w:tr w:rsidR="005E0248" w:rsidRPr="007D275C" w:rsidTr="00F321E7">
        <w:trPr>
          <w:gridAfter w:val="9"/>
          <w:wAfter w:w="10945" w:type="dxa"/>
          <w:trHeight w:val="708"/>
        </w:trPr>
        <w:tc>
          <w:tcPr>
            <w:tcW w:w="1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7" w:rsidRPr="007D275C" w:rsidRDefault="00F321E7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0" w:name="RANGE!A1:I118"/>
            <w:bookmarkEnd w:id="0"/>
          </w:p>
          <w:p w:rsidR="005E0248" w:rsidRPr="007D275C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D27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  <w:p w:rsidR="00F321E7" w:rsidRPr="007D275C" w:rsidRDefault="00F321E7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E0248" w:rsidRPr="007D275C" w:rsidTr="00F321E7">
        <w:trPr>
          <w:trHeight w:val="264"/>
        </w:trPr>
        <w:tc>
          <w:tcPr>
            <w:tcW w:w="14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641" w:type="dxa"/>
              <w:tblLook w:val="04A0"/>
            </w:tblPr>
            <w:tblGrid>
              <w:gridCol w:w="4481"/>
              <w:gridCol w:w="1400"/>
              <w:gridCol w:w="762"/>
              <w:gridCol w:w="800"/>
              <w:gridCol w:w="700"/>
              <w:gridCol w:w="1537"/>
              <w:gridCol w:w="1559"/>
              <w:gridCol w:w="1560"/>
              <w:gridCol w:w="1842"/>
            </w:tblGrid>
            <w:tr w:rsidR="00F321E7" w:rsidRPr="007D275C" w:rsidTr="00F321E7">
              <w:trPr>
                <w:trHeight w:val="348"/>
              </w:trPr>
              <w:tc>
                <w:tcPr>
                  <w:tcW w:w="4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66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КБК</w:t>
                  </w:r>
                </w:p>
              </w:tc>
              <w:tc>
                <w:tcPr>
                  <w:tcW w:w="1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2023 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2024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2025 год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Итого на период</w:t>
                  </w:r>
                </w:p>
              </w:tc>
            </w:tr>
            <w:tr w:rsidR="00F321E7" w:rsidRPr="007D275C" w:rsidTr="00F321E7">
              <w:trPr>
                <w:trHeight w:val="348"/>
              </w:trPr>
              <w:tc>
                <w:tcPr>
                  <w:tcW w:w="4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КЦСР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КВСР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КФСР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КВР</w:t>
                  </w:r>
                </w:p>
              </w:tc>
              <w:tc>
                <w:tcPr>
                  <w:tcW w:w="1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21E7" w:rsidRPr="007D275C" w:rsidTr="00F321E7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ind w:left="-130" w:right="-108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203 709 175,98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ind w:left="-130" w:right="-108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135 190 821,00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ind w:left="-130" w:right="-108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121 882 821,00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ind w:left="-130" w:right="-108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460 782 817,98</w:t>
                  </w:r>
                </w:p>
              </w:tc>
            </w:tr>
            <w:tr w:rsidR="00F321E7" w:rsidRPr="007D275C" w:rsidTr="00B562CA">
              <w:trPr>
                <w:trHeight w:val="638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Муниципальная программа "Управление муниципальным имуществом ЗАТО Железногорск"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1400000000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ind w:left="-130" w:right="-108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203 709 175,98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ind w:left="-130" w:right="-108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135 190 821,00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ind w:left="-130" w:right="-108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121 882 821,00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ind w:left="-130" w:right="-108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460 782 817,98</w:t>
                  </w:r>
                </w:p>
              </w:tc>
            </w:tr>
            <w:tr w:rsidR="00F321E7" w:rsidRPr="007D275C" w:rsidTr="007D275C">
              <w:trPr>
                <w:trHeight w:val="595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Подпрограмма "Управление объектами Муниципальной казны ЗАТО Железногорск"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1410000000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ind w:left="-130" w:right="-108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171 105 104,04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ind w:left="-130" w:right="-108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108 426 355,00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ind w:left="-130" w:right="-108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96 378 355,00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ind w:left="-130" w:right="-108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375 909 814,04</w:t>
                  </w:r>
                </w:p>
              </w:tc>
            </w:tr>
            <w:tr w:rsidR="00F321E7" w:rsidRPr="007D275C" w:rsidTr="00B562CA">
              <w:trPr>
                <w:trHeight w:val="689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Инвентаризация и паспортизация объектов Муниципальной казны ЗАТО Железногорск и бесхозяйных объектов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850 000,00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1 500 000,00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2 350 000,00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850 000,00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1 500 000,00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2 350 000,00</w:t>
                  </w:r>
                </w:p>
              </w:tc>
            </w:tr>
            <w:tr w:rsidR="00F321E7" w:rsidRPr="007D275C" w:rsidTr="00F321E7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850 000,00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1 500 000,00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2 350 000,00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850 000,00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1 500 000,00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2 350 000,00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2 350 000,00</w:t>
                  </w:r>
                </w:p>
              </w:tc>
            </w:tr>
            <w:tr w:rsidR="00F321E7" w:rsidRPr="007D275C" w:rsidTr="00F321E7">
              <w:trPr>
                <w:trHeight w:val="528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Обеспечение приватизации муниципального имущества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1410000020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199 000,00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203 000,00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402 000,00</w:t>
                  </w:r>
                </w:p>
              </w:tc>
            </w:tr>
            <w:tr w:rsidR="00F321E7" w:rsidRPr="007D275C" w:rsidTr="00B562CA">
              <w:trPr>
                <w:trHeight w:val="843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199 000,00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402 000,00</w:t>
                  </w:r>
                </w:p>
              </w:tc>
            </w:tr>
            <w:tr w:rsidR="00F321E7" w:rsidRPr="007D275C" w:rsidTr="00F321E7">
              <w:trPr>
                <w:trHeight w:val="376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1410000020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199 000,00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203 000,00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402 000,00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1410000020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199 000,00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203 000,00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402 000,00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402 000,00</w:t>
                  </w:r>
                </w:p>
              </w:tc>
            </w:tr>
            <w:tr w:rsidR="00F321E7" w:rsidRPr="007D275C" w:rsidTr="00F321E7">
              <w:trPr>
                <w:trHeight w:val="528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Оценка рыночной стоимости муниципального имущества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1410000030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340 000,00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245 000,00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585 000,00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1410000030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340 000,00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245 000,00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585 000,00</w:t>
                  </w:r>
                </w:p>
              </w:tc>
            </w:tr>
            <w:tr w:rsidR="00F321E7" w:rsidRPr="007D275C" w:rsidTr="00F321E7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1410000030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340 000,00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245 000,00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585 000,00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1410000030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340 000,00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245 000,00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585 000,00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1410000030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585 000,00</w:t>
                  </w:r>
                </w:p>
              </w:tc>
            </w:tr>
            <w:tr w:rsidR="00F321E7" w:rsidRPr="007D275C" w:rsidTr="00F321E7">
              <w:trPr>
                <w:trHeight w:val="264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Ремонт объектов муниципальной казны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1410000060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4 195 519,90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4 195 519,90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1410000060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4 195 519,90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4 195 519,90</w:t>
                  </w:r>
                </w:p>
              </w:tc>
            </w:tr>
            <w:tr w:rsidR="00F321E7" w:rsidRPr="007D275C" w:rsidTr="00F321E7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1410000060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4 195 519,90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4 195 519,90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1410000060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4 195 519,90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4 195 519,90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1410000060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4 195 519,90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4 195 519,90</w:t>
                  </w:r>
                </w:p>
              </w:tc>
            </w:tr>
            <w:tr w:rsidR="00F321E7" w:rsidRPr="007D275C" w:rsidTr="00F321E7">
              <w:trPr>
                <w:trHeight w:val="528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Уплата административных штрафов и прочих платежей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1410000110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1410000110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F321E7" w:rsidRPr="007D275C" w:rsidTr="00F321E7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1410000110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F321E7" w:rsidRPr="007D275C" w:rsidTr="00B562CA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1410000110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F321E7" w:rsidRPr="007D275C" w:rsidTr="00B562CA">
              <w:trPr>
                <w:trHeight w:val="264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1410000110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F321E7" w:rsidRPr="007D275C" w:rsidTr="007D275C">
              <w:trPr>
                <w:trHeight w:val="376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Содержание муниципального жилого фонда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1 476 086,00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1 479 086,00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1 479 086,00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4 434 258,00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1 476 086,00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1 479 086,00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1 479 086,00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4 434 258,00</w:t>
                  </w:r>
                </w:p>
              </w:tc>
            </w:tr>
            <w:tr w:rsidR="00F321E7" w:rsidRPr="007D275C" w:rsidTr="00F321E7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1 476 086,00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1 479 086,00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1 479 086,00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4 434 258,00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117 000,00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357 000,00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357 000,00</w:t>
                  </w:r>
                </w:p>
              </w:tc>
            </w:tr>
            <w:tr w:rsidR="00F321E7" w:rsidRPr="007D275C" w:rsidTr="00F321E7">
              <w:trPr>
                <w:trHeight w:val="528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1 359 086,00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1 359 086,00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1 359 086,00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4 077 258,00</w:t>
                  </w:r>
                </w:p>
              </w:tc>
            </w:tr>
            <w:tr w:rsidR="00F321E7" w:rsidRPr="007D275C" w:rsidTr="00F321E7">
              <w:trPr>
                <w:trHeight w:val="528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1 359 086,00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1 359 086,00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1 359 086,00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4 077 258,00</w:t>
                  </w:r>
                </w:p>
              </w:tc>
            </w:tr>
            <w:tr w:rsidR="00F321E7" w:rsidRPr="007D275C" w:rsidTr="00F321E7">
              <w:trPr>
                <w:trHeight w:val="528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Взносы на капитальный ремонт общего имущества в многоквартирном доме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1410000170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8 270 545,00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8 270 545,00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1410000170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8 270 545,00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8 270 545,00</w:t>
                  </w:r>
                </w:p>
              </w:tc>
            </w:tr>
            <w:tr w:rsidR="00F321E7" w:rsidRPr="007D275C" w:rsidTr="00F321E7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1410000170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8 270 545,00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8 270 545,00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1410000170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8 270 545,00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8 270 545,00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1410000170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8 270 545,00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8 270 545,00</w:t>
                  </w:r>
                </w:p>
              </w:tc>
            </w:tr>
            <w:tr w:rsidR="00F321E7" w:rsidRPr="007D275C" w:rsidTr="007D275C">
              <w:trPr>
                <w:trHeight w:val="1373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находящихся в собственности ЗАТО Железногорск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1410000190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F321E7" w:rsidRPr="007D275C" w:rsidTr="00B562CA">
              <w:trPr>
                <w:trHeight w:val="792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1410000190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F321E7" w:rsidRPr="007D275C" w:rsidTr="007D275C">
              <w:trPr>
                <w:trHeight w:val="264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1410000190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F321E7" w:rsidRPr="007D275C" w:rsidTr="007D275C">
              <w:trPr>
                <w:trHeight w:val="792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1410000190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1410000190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F321E7" w:rsidRPr="007D275C" w:rsidTr="007D275C">
              <w:trPr>
                <w:trHeight w:val="1159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6 905 656,00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5 143 631,00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5 143 631,00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17 192 918,00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6 905 656,00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5 143 631,00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5 143 631,00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17 192 918,00</w:t>
                  </w:r>
                </w:p>
              </w:tc>
            </w:tr>
            <w:tr w:rsidR="00F321E7" w:rsidRPr="007D275C" w:rsidTr="00F321E7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6 904 756,00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5 143 631,00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5 143 631,00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17 192 018,00</w:t>
                  </w:r>
                </w:p>
              </w:tc>
            </w:tr>
            <w:tr w:rsidR="00F321E7" w:rsidRPr="007D275C" w:rsidTr="00075C1B">
              <w:trPr>
                <w:trHeight w:val="1475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3 699 873,00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3 556 348,00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3 556 348,00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10 812 569,00</w:t>
                  </w:r>
                </w:p>
              </w:tc>
            </w:tr>
            <w:tr w:rsidR="00F321E7" w:rsidRPr="007D275C" w:rsidTr="00F321E7">
              <w:trPr>
                <w:trHeight w:val="528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3 699 873,00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3 556 348,00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3 556 348,00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10 812 569,00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3 194 383,00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1 576 783,00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1 576 783,00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6 347 949,00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3 194 383,00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1 576 783,00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1 576 783,00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6 347 949,00</w:t>
                  </w:r>
                </w:p>
              </w:tc>
            </w:tr>
            <w:tr w:rsidR="00F321E7" w:rsidRPr="007D275C" w:rsidTr="00F321E7">
              <w:trPr>
                <w:trHeight w:val="264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10 500,00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10 500,00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10 500,00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31 500,00</w:t>
                  </w:r>
                </w:p>
              </w:tc>
            </w:tr>
            <w:tr w:rsidR="00F321E7" w:rsidRPr="007D275C" w:rsidTr="00F321E7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10 500,00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31 500,00</w:t>
                  </w:r>
                </w:p>
              </w:tc>
            </w:tr>
            <w:tr w:rsidR="00F321E7" w:rsidRPr="007D275C" w:rsidTr="00075C1B">
              <w:trPr>
                <w:trHeight w:val="557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900,00</w:t>
                  </w:r>
                </w:p>
              </w:tc>
            </w:tr>
            <w:tr w:rsidR="00F321E7" w:rsidRPr="007D275C" w:rsidTr="00075C1B">
              <w:trPr>
                <w:trHeight w:val="792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900,00</w:t>
                  </w:r>
                </w:p>
              </w:tc>
            </w:tr>
            <w:tr w:rsidR="00F321E7" w:rsidRPr="007D275C" w:rsidTr="00075C1B">
              <w:trPr>
                <w:trHeight w:val="792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900,00</w:t>
                  </w:r>
                </w:p>
              </w:tc>
            </w:tr>
            <w:tr w:rsidR="00F321E7" w:rsidRPr="007D275C" w:rsidTr="00075C1B">
              <w:trPr>
                <w:trHeight w:val="979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Организация содержания и сохранности объектов Муниципальной казны ЗАТО Железногорск, в том числе арендных и свободных от прав третьих лиц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88 064 428,14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62 958 764,00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52 958 764,00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203 981 956,14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88 064 428,14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62 958 764,00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52 958 764,00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203 981 956,14</w:t>
                  </w:r>
                </w:p>
              </w:tc>
            </w:tr>
            <w:tr w:rsidR="00F321E7" w:rsidRPr="007D275C" w:rsidTr="00F321E7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88 064 428,14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62 958 764,00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52 958 764,00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203 981 956,14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86 383 330,09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62 958 764,00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52 958 764,00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202 300 858,09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86 383 330,09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62 958 764,00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52 958 764,00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202 300 858,09</w:t>
                  </w:r>
                </w:p>
              </w:tc>
            </w:tr>
            <w:tr w:rsidR="00F321E7" w:rsidRPr="007D275C" w:rsidTr="00F321E7">
              <w:trPr>
                <w:trHeight w:val="264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1 681 098,05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1 681 098,05</w:t>
                  </w:r>
                </w:p>
              </w:tc>
            </w:tr>
            <w:tr w:rsidR="00F321E7" w:rsidRPr="007D275C" w:rsidTr="00F321E7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830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1 681 098,05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1 681 098,05</w:t>
                  </w:r>
                </w:p>
              </w:tc>
            </w:tr>
            <w:tr w:rsidR="00F321E7" w:rsidRPr="007D275C" w:rsidTr="00F321E7">
              <w:trPr>
                <w:trHeight w:val="264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Уплата судебных расходов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1410000250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507 000,00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507 000,00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1410000250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507 000,00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507 000,00</w:t>
                  </w:r>
                </w:p>
              </w:tc>
            </w:tr>
            <w:tr w:rsidR="00F321E7" w:rsidRPr="007D275C" w:rsidTr="00F321E7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1410000250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507 000,00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507 000,00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1410000250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1410000250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F321E7" w:rsidRPr="007D275C" w:rsidTr="00B562CA">
              <w:trPr>
                <w:trHeight w:val="264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1410000250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307 000,00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307 000,00</w:t>
                  </w:r>
                </w:p>
              </w:tc>
            </w:tr>
            <w:tr w:rsidR="00F321E7" w:rsidRPr="007D275C" w:rsidTr="00B562CA">
              <w:trPr>
                <w:trHeight w:val="264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1410000250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830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307 000,00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307 000,00</w:t>
                  </w:r>
                </w:p>
              </w:tc>
            </w:tr>
            <w:tr w:rsidR="00F321E7" w:rsidRPr="007D275C" w:rsidTr="00F321E7">
              <w:trPr>
                <w:trHeight w:val="528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38 351 989,00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36 796 874,00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36 796 874,00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111 945 737,00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38 351 989,00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36 796 874,00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36 796 874,00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111 945 737,00</w:t>
                  </w:r>
                </w:p>
              </w:tc>
            </w:tr>
            <w:tr w:rsidR="00F321E7" w:rsidRPr="007D275C" w:rsidTr="00075C1B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38 285 069,00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36 796 874,00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36 796 874,00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111 878 817,00</w:t>
                  </w:r>
                </w:p>
              </w:tc>
            </w:tr>
            <w:tr w:rsidR="00F321E7" w:rsidRPr="007D275C" w:rsidTr="00075C1B">
              <w:trPr>
                <w:trHeight w:val="1493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33 222 032,67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32 196 703,00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32 196 703,00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97 615 438,67</w:t>
                  </w:r>
                </w:p>
              </w:tc>
            </w:tr>
            <w:tr w:rsidR="00F321E7" w:rsidRPr="007D275C" w:rsidTr="00F321E7">
              <w:trPr>
                <w:trHeight w:val="528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33 222 032,67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32 196 703,00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32 196 703,00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97 615 438,67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4 647 536,33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4 495 171,00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4 495 171,00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13 637 878,33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4 647 536,33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4 495 171,00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4 495 171,00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13 637 878,33</w:t>
                  </w:r>
                </w:p>
              </w:tc>
            </w:tr>
            <w:tr w:rsidR="00F321E7" w:rsidRPr="007D275C" w:rsidTr="00F321E7">
              <w:trPr>
                <w:trHeight w:val="264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415 500,00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105 000,00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105 000,00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625 500,00</w:t>
                  </w:r>
                </w:p>
              </w:tc>
            </w:tr>
            <w:tr w:rsidR="00F321E7" w:rsidRPr="007D275C" w:rsidTr="00F321E7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830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310 500,00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310 500,00</w:t>
                  </w:r>
                </w:p>
              </w:tc>
            </w:tr>
            <w:tr w:rsidR="00F321E7" w:rsidRPr="007D275C" w:rsidTr="00F321E7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105 000,00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315 000,00</w:t>
                  </w:r>
                </w:p>
              </w:tc>
            </w:tr>
            <w:tr w:rsidR="00F321E7" w:rsidRPr="007D275C" w:rsidTr="007D275C">
              <w:trPr>
                <w:trHeight w:val="547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66 920,00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66 920,00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66 920,00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66 920,00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66 920,00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66 920,00</w:t>
                  </w:r>
                </w:p>
              </w:tc>
            </w:tr>
            <w:tr w:rsidR="00F321E7" w:rsidRPr="007D275C" w:rsidTr="007D275C">
              <w:trPr>
                <w:trHeight w:val="1277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 xml:space="preserve">Ремонт объекта, находящегося в муниципальной собственности ЗАТО Железногорск, входящего в состав муниципальной казны ЗАТО Железногорск по адресу: </w:t>
                  </w:r>
                  <w:proofErr w:type="spellStart"/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.Ш</w:t>
                  </w:r>
                  <w:proofErr w:type="gramEnd"/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тефана</w:t>
                  </w:r>
                  <w:proofErr w:type="spellEnd"/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, 8а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1410000280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21 644 880,00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21 644 880,00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1410000280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21 644 880,00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21 644 880,00</w:t>
                  </w:r>
                </w:p>
              </w:tc>
            </w:tr>
            <w:tr w:rsidR="00F321E7" w:rsidRPr="007D275C" w:rsidTr="00F321E7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1410000280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21 644 880,00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21 644 880,00</w:t>
                  </w:r>
                </w:p>
              </w:tc>
            </w:tr>
            <w:tr w:rsidR="00F321E7" w:rsidRPr="007D275C" w:rsidTr="00075C1B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1410000280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21 644 880,00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21 644 880,00</w:t>
                  </w:r>
                </w:p>
              </w:tc>
            </w:tr>
            <w:tr w:rsidR="00F321E7" w:rsidRPr="007D275C" w:rsidTr="00075C1B">
              <w:trPr>
                <w:trHeight w:val="792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1410000280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21 644 880,00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21 644 880,00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Подпрограмма "Развитие земельных отношений на территории ЗАТО Железногорск"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1420000000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32 604 071,94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26 764 466,00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25 504 466,00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84 873 003,94</w:t>
                  </w:r>
                </w:p>
              </w:tc>
            </w:tr>
            <w:tr w:rsidR="00F321E7" w:rsidRPr="007D275C" w:rsidTr="00F321E7">
              <w:trPr>
                <w:trHeight w:val="528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Организация и проведение работ по землеустройству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909 261,90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1 260 000,00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2 169 261,90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909 261,90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1 260 000,00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2 169 261,90</w:t>
                  </w:r>
                </w:p>
              </w:tc>
            </w:tr>
            <w:tr w:rsidR="00F321E7" w:rsidRPr="007D275C" w:rsidTr="00F321E7">
              <w:trPr>
                <w:trHeight w:val="528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909 261,90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1 260 000,00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2 169 261,90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849 261,90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1 200 000,00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2 049 261,90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849 261,90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1 200 000,00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2 049 261,90</w:t>
                  </w:r>
                </w:p>
              </w:tc>
            </w:tr>
            <w:tr w:rsidR="00F321E7" w:rsidRPr="007D275C" w:rsidTr="00F321E7">
              <w:trPr>
                <w:trHeight w:val="360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</w:tr>
            <w:tr w:rsidR="00F321E7" w:rsidRPr="007D275C" w:rsidTr="00F321E7">
              <w:trPr>
                <w:trHeight w:val="360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830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</w:tr>
            <w:tr w:rsidR="00F321E7" w:rsidRPr="007D275C" w:rsidTr="00B562CA">
              <w:trPr>
                <w:trHeight w:val="1056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Оказание содействия в реализации мероприятий по развитию земельных отношений на территории ЗАТО Железногорск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26 882 606,86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25 504 466,00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25 504 466,00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77 891 538,86</w:t>
                  </w:r>
                </w:p>
              </w:tc>
            </w:tr>
            <w:tr w:rsidR="00F321E7" w:rsidRPr="007D275C" w:rsidTr="00B562CA">
              <w:trPr>
                <w:trHeight w:val="792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26 882 606,86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25 504 466,00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25 504 466,00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77 891 538,86</w:t>
                  </w:r>
                </w:p>
              </w:tc>
            </w:tr>
            <w:tr w:rsidR="00F321E7" w:rsidRPr="007D275C" w:rsidTr="00F321E7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26 882 606,86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25 504 466,00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25 504 466,00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77 891 538,86</w:t>
                  </w:r>
                </w:p>
              </w:tc>
            </w:tr>
            <w:tr w:rsidR="00F321E7" w:rsidRPr="007D275C" w:rsidTr="007D275C">
              <w:trPr>
                <w:trHeight w:val="1479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23 187 547,00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22 606 947,00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22 606 947,00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68 401 441,00</w:t>
                  </w:r>
                </w:p>
              </w:tc>
            </w:tr>
            <w:tr w:rsidR="00F321E7" w:rsidRPr="007D275C" w:rsidTr="00F321E7">
              <w:trPr>
                <w:trHeight w:val="528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23 187 547,00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22 606 947,00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22 606 947,00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68 401 441,00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3 694 209,86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2 896 669,00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2 896 669,00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9 487 547,86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3 694 209,86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2 896 669,00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2 896 669,00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9 487 547,86</w:t>
                  </w:r>
                </w:p>
              </w:tc>
            </w:tr>
            <w:tr w:rsidR="00F321E7" w:rsidRPr="007D275C" w:rsidTr="00F321E7">
              <w:trPr>
                <w:trHeight w:val="264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850,00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850,00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850,00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2 550,00</w:t>
                  </w:r>
                </w:p>
              </w:tc>
            </w:tr>
            <w:tr w:rsidR="00F321E7" w:rsidRPr="007D275C" w:rsidTr="00F321E7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2 550,00</w:t>
                  </w:r>
                </w:p>
              </w:tc>
            </w:tr>
            <w:tr w:rsidR="00F321E7" w:rsidRPr="007D275C" w:rsidTr="00F321E7">
              <w:trPr>
                <w:trHeight w:val="528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Расходы на проведение комплексных кадастровых работ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14200L5110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4 812 203,18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4 812 203,18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14200L5110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4 812 203,18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4 812 203,18</w:t>
                  </w:r>
                </w:p>
              </w:tc>
            </w:tr>
            <w:tr w:rsidR="00F321E7" w:rsidRPr="007D275C" w:rsidTr="00F321E7">
              <w:trPr>
                <w:trHeight w:val="528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14200L5110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4 812 203,18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4 812 203,18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14200L5110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4 812 203,18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>4 812 203,18</w:t>
                  </w:r>
                </w:p>
              </w:tc>
            </w:tr>
            <w:tr w:rsidR="00F321E7" w:rsidRPr="007D275C" w:rsidTr="00F321E7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14200L5110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4 812 203,18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21E7" w:rsidRPr="007D275C" w:rsidRDefault="00F321E7" w:rsidP="00F321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275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4 812 203,18</w:t>
                  </w:r>
                </w:p>
              </w:tc>
            </w:tr>
          </w:tbl>
          <w:p w:rsidR="005E0248" w:rsidRPr="007D275C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7D275C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7D275C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7D275C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7D275C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7D275C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7D275C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7D275C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7D275C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szCs w:val="20"/>
                <w:lang w:eastAsia="ru-RU"/>
              </w:rPr>
              <w:t>(рублей)</w:t>
            </w:r>
          </w:p>
        </w:tc>
      </w:tr>
    </w:tbl>
    <w:p w:rsidR="00F321E7" w:rsidRPr="007D275C" w:rsidRDefault="00F321E7" w:rsidP="0003622C">
      <w:pPr>
        <w:pStyle w:val="ConsNonformat"/>
        <w:widowControl/>
        <w:rPr>
          <w:rFonts w:ascii="Arial" w:hAnsi="Arial" w:cs="Arial"/>
          <w:sz w:val="22"/>
        </w:rPr>
      </w:pPr>
    </w:p>
    <w:p w:rsidR="005E0248" w:rsidRPr="007D275C" w:rsidRDefault="00F321E7" w:rsidP="00F321E7">
      <w:pPr>
        <w:pStyle w:val="ConsNonformat"/>
        <w:widowControl/>
        <w:ind w:firstLine="567"/>
        <w:rPr>
          <w:rFonts w:ascii="Arial" w:hAnsi="Arial" w:cs="Arial"/>
          <w:sz w:val="24"/>
          <w:szCs w:val="24"/>
        </w:rPr>
      </w:pPr>
      <w:r w:rsidRPr="007D275C">
        <w:rPr>
          <w:rFonts w:ascii="Arial" w:hAnsi="Arial" w:cs="Arial"/>
          <w:sz w:val="24"/>
        </w:rPr>
        <w:t>Начальник КУМИ Администрации ЗАТО г. Железногорск</w:t>
      </w:r>
      <w:r w:rsidRPr="007D275C">
        <w:rPr>
          <w:rFonts w:ascii="Arial" w:hAnsi="Arial" w:cs="Arial"/>
          <w:sz w:val="24"/>
        </w:rPr>
        <w:tab/>
      </w:r>
      <w:r w:rsidRPr="007D275C">
        <w:rPr>
          <w:rFonts w:ascii="Arial" w:hAnsi="Arial" w:cs="Arial"/>
          <w:sz w:val="24"/>
        </w:rPr>
        <w:tab/>
      </w:r>
      <w:r w:rsidRPr="007D275C">
        <w:rPr>
          <w:rFonts w:ascii="Arial" w:hAnsi="Arial" w:cs="Arial"/>
          <w:sz w:val="24"/>
        </w:rPr>
        <w:tab/>
      </w:r>
      <w:r w:rsidRPr="007D275C">
        <w:rPr>
          <w:rFonts w:ascii="Arial" w:hAnsi="Arial" w:cs="Arial"/>
          <w:sz w:val="24"/>
        </w:rPr>
        <w:tab/>
      </w:r>
      <w:r w:rsidRPr="007D275C">
        <w:rPr>
          <w:rFonts w:ascii="Arial" w:hAnsi="Arial" w:cs="Arial"/>
          <w:sz w:val="24"/>
        </w:rPr>
        <w:tab/>
      </w:r>
      <w:r w:rsidRPr="007D275C">
        <w:rPr>
          <w:rFonts w:ascii="Arial" w:hAnsi="Arial" w:cs="Arial"/>
          <w:sz w:val="24"/>
        </w:rPr>
        <w:tab/>
        <w:t>О.В. Захарова</w:t>
      </w:r>
    </w:p>
    <w:p w:rsidR="00B562CA" w:rsidRPr="007D275C" w:rsidRDefault="005E02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275C">
        <w:rPr>
          <w:rFonts w:ascii="Arial" w:hAnsi="Arial" w:cs="Arial"/>
          <w:sz w:val="24"/>
          <w:szCs w:val="24"/>
        </w:rPr>
        <w:br w:type="page"/>
      </w:r>
    </w:p>
    <w:p w:rsidR="00B562CA" w:rsidRPr="00075C1B" w:rsidRDefault="00B562CA" w:rsidP="00B562CA">
      <w:pPr>
        <w:pStyle w:val="ConsNonformat"/>
        <w:widowControl/>
        <w:ind w:firstLine="10206"/>
        <w:rPr>
          <w:rFonts w:ascii="Arial" w:hAnsi="Arial" w:cs="Arial"/>
          <w:sz w:val="24"/>
          <w:szCs w:val="24"/>
        </w:rPr>
      </w:pPr>
      <w:r w:rsidRPr="00075C1B">
        <w:rPr>
          <w:rFonts w:ascii="Arial" w:hAnsi="Arial" w:cs="Arial"/>
          <w:sz w:val="24"/>
          <w:szCs w:val="24"/>
        </w:rPr>
        <w:lastRenderedPageBreak/>
        <w:t xml:space="preserve">Приложение №2 к постановлению </w:t>
      </w:r>
    </w:p>
    <w:p w:rsidR="00B562CA" w:rsidRPr="00075C1B" w:rsidRDefault="00B562CA" w:rsidP="00B562CA">
      <w:pPr>
        <w:pStyle w:val="ConsNonformat"/>
        <w:widowControl/>
        <w:ind w:firstLine="10206"/>
        <w:rPr>
          <w:rFonts w:ascii="Arial" w:hAnsi="Arial" w:cs="Arial"/>
          <w:sz w:val="24"/>
          <w:szCs w:val="24"/>
        </w:rPr>
      </w:pPr>
      <w:r w:rsidRPr="00075C1B">
        <w:rPr>
          <w:rFonts w:ascii="Arial" w:hAnsi="Arial" w:cs="Arial"/>
          <w:sz w:val="24"/>
          <w:szCs w:val="24"/>
        </w:rPr>
        <w:t xml:space="preserve">Администрации ЗАТО г. Железногорск </w:t>
      </w:r>
    </w:p>
    <w:p w:rsidR="00B562CA" w:rsidRPr="00075C1B" w:rsidRDefault="006D29B0" w:rsidP="00B562CA">
      <w:pPr>
        <w:pStyle w:val="ConsNonformat"/>
        <w:widowControl/>
        <w:ind w:firstLine="10206"/>
        <w:rPr>
          <w:rFonts w:ascii="Arial" w:hAnsi="Arial" w:cs="Arial"/>
          <w:sz w:val="24"/>
          <w:szCs w:val="24"/>
        </w:rPr>
      </w:pPr>
      <w:r w:rsidRPr="00075C1B">
        <w:rPr>
          <w:rFonts w:ascii="Arial" w:hAnsi="Arial" w:cs="Arial"/>
          <w:sz w:val="24"/>
          <w:szCs w:val="24"/>
        </w:rPr>
        <w:t>от 17.11.</w:t>
      </w:r>
      <w:r w:rsidR="00B562CA" w:rsidRPr="00075C1B">
        <w:rPr>
          <w:rFonts w:ascii="Arial" w:hAnsi="Arial" w:cs="Arial"/>
          <w:sz w:val="24"/>
          <w:szCs w:val="24"/>
        </w:rPr>
        <w:t>2023 №</w:t>
      </w:r>
      <w:r w:rsidRPr="00075C1B">
        <w:rPr>
          <w:rFonts w:ascii="Arial" w:hAnsi="Arial" w:cs="Arial"/>
          <w:sz w:val="24"/>
          <w:szCs w:val="24"/>
        </w:rPr>
        <w:t xml:space="preserve"> 2349</w:t>
      </w:r>
    </w:p>
    <w:p w:rsidR="00B562CA" w:rsidRPr="00075C1B" w:rsidRDefault="00B562CA" w:rsidP="00B562CA">
      <w:pPr>
        <w:pStyle w:val="ConsNonformat"/>
        <w:widowControl/>
        <w:ind w:firstLine="10206"/>
        <w:rPr>
          <w:rFonts w:ascii="Arial" w:hAnsi="Arial" w:cs="Arial"/>
          <w:sz w:val="24"/>
          <w:szCs w:val="24"/>
        </w:rPr>
      </w:pPr>
    </w:p>
    <w:p w:rsidR="00B562CA" w:rsidRPr="00075C1B" w:rsidRDefault="00B562CA" w:rsidP="00B562CA">
      <w:pPr>
        <w:pStyle w:val="ConsNonformat"/>
        <w:widowControl/>
        <w:ind w:firstLine="10206"/>
        <w:rPr>
          <w:rFonts w:ascii="Arial" w:hAnsi="Arial" w:cs="Arial"/>
          <w:sz w:val="24"/>
          <w:szCs w:val="24"/>
        </w:rPr>
      </w:pPr>
      <w:r w:rsidRPr="00075C1B">
        <w:rPr>
          <w:rFonts w:ascii="Arial" w:hAnsi="Arial" w:cs="Arial"/>
          <w:sz w:val="24"/>
          <w:szCs w:val="24"/>
        </w:rPr>
        <w:t>Приложение №2 к подпрограмме</w:t>
      </w:r>
    </w:p>
    <w:p w:rsidR="00B562CA" w:rsidRPr="00075C1B" w:rsidRDefault="00B562CA" w:rsidP="00B562CA">
      <w:pPr>
        <w:pStyle w:val="ConsNonformat"/>
        <w:widowControl/>
        <w:ind w:firstLine="10206"/>
        <w:rPr>
          <w:rFonts w:ascii="Arial" w:hAnsi="Arial" w:cs="Arial"/>
          <w:sz w:val="24"/>
          <w:szCs w:val="24"/>
        </w:rPr>
      </w:pPr>
      <w:r w:rsidRPr="00075C1B">
        <w:rPr>
          <w:rFonts w:ascii="Arial" w:hAnsi="Arial" w:cs="Arial"/>
          <w:sz w:val="24"/>
          <w:szCs w:val="24"/>
        </w:rPr>
        <w:t xml:space="preserve">«Управление муниципальным </w:t>
      </w:r>
    </w:p>
    <w:p w:rsidR="00B562CA" w:rsidRPr="00075C1B" w:rsidRDefault="00B562CA" w:rsidP="00B562CA">
      <w:pPr>
        <w:pStyle w:val="ConsNonformat"/>
        <w:widowControl/>
        <w:ind w:firstLine="10206"/>
        <w:rPr>
          <w:rFonts w:ascii="Arial" w:hAnsi="Arial" w:cs="Arial"/>
          <w:sz w:val="24"/>
          <w:szCs w:val="24"/>
        </w:rPr>
      </w:pPr>
      <w:r w:rsidRPr="00075C1B">
        <w:rPr>
          <w:rFonts w:ascii="Arial" w:hAnsi="Arial" w:cs="Arial"/>
          <w:sz w:val="24"/>
          <w:szCs w:val="24"/>
        </w:rPr>
        <w:t>имуществом ЗАТО  Железногорск»</w:t>
      </w:r>
    </w:p>
    <w:p w:rsidR="00B562CA" w:rsidRPr="00075C1B" w:rsidRDefault="00B562CA" w:rsidP="00B562C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562CA" w:rsidRPr="00075C1B" w:rsidRDefault="00B562CA" w:rsidP="00B562C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75C1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Перечень мероприятий подпрограммы 1</w:t>
      </w:r>
    </w:p>
    <w:p w:rsidR="00B562CA" w:rsidRPr="007D275C" w:rsidRDefault="00B562CA" w:rsidP="00B562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179" w:type="dxa"/>
        <w:tblInd w:w="96" w:type="dxa"/>
        <w:tblLayout w:type="fixed"/>
        <w:tblLook w:val="04A0"/>
      </w:tblPr>
      <w:tblGrid>
        <w:gridCol w:w="2564"/>
        <w:gridCol w:w="1581"/>
        <w:gridCol w:w="1254"/>
        <w:gridCol w:w="567"/>
        <w:gridCol w:w="709"/>
        <w:gridCol w:w="567"/>
        <w:gridCol w:w="1417"/>
        <w:gridCol w:w="1418"/>
        <w:gridCol w:w="1417"/>
        <w:gridCol w:w="1418"/>
        <w:gridCol w:w="2267"/>
      </w:tblGrid>
      <w:tr w:rsidR="006E562B" w:rsidRPr="007D275C" w:rsidTr="00D1448D">
        <w:trPr>
          <w:trHeight w:val="300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7D275C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7D275C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7D275C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7D275C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Расходы, рублей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7D275C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E562B" w:rsidRPr="007D275C" w:rsidTr="00C242EC">
        <w:trPr>
          <w:trHeight w:val="1260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62B" w:rsidRPr="007D275C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7D275C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7D275C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7D275C" w:rsidRDefault="006E562B" w:rsidP="00D1448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7D275C" w:rsidRDefault="006E562B" w:rsidP="00D1448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7D275C" w:rsidRDefault="006E562B" w:rsidP="00D1448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7D275C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7D275C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7D275C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7D275C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7D275C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7D275C" w:rsidTr="00C242EC">
        <w:trPr>
          <w:trHeight w:val="446"/>
        </w:trPr>
        <w:tc>
          <w:tcPr>
            <w:tcW w:w="15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7D275C" w:rsidRDefault="006E562B" w:rsidP="00C242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подпрограммы: </w:t>
            </w:r>
            <w:proofErr w:type="gramStart"/>
            <w:r w:rsidRPr="007D27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Эффективное</w:t>
            </w:r>
            <w:proofErr w:type="gramEnd"/>
            <w:r w:rsidRPr="007D27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использования имущества Муниципальной казны ЗАТО Железногорск</w:t>
            </w:r>
          </w:p>
        </w:tc>
      </w:tr>
      <w:tr w:rsidR="006E562B" w:rsidRPr="007D275C" w:rsidTr="00C242EC">
        <w:trPr>
          <w:trHeight w:val="300"/>
        </w:trPr>
        <w:tc>
          <w:tcPr>
            <w:tcW w:w="15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7D275C" w:rsidRDefault="006E562B" w:rsidP="00C242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Задача 1: Обеспечение получения доходов от использования имущества Муниципальной казны ЗАТО Железногорск</w:t>
            </w:r>
          </w:p>
        </w:tc>
      </w:tr>
      <w:tr w:rsidR="00126E2D" w:rsidRPr="007D275C" w:rsidTr="00126E2D">
        <w:trPr>
          <w:trHeight w:val="194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 1.1. 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7D275C" w:rsidRDefault="00126E2D" w:rsidP="00075C1B">
            <w:pPr>
              <w:spacing w:after="0" w:line="240" w:lineRule="auto"/>
              <w:ind w:left="-108" w:right="-8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7D275C" w:rsidRDefault="00126E2D" w:rsidP="00075C1B">
            <w:pPr>
              <w:spacing w:after="0" w:line="240" w:lineRule="auto"/>
              <w:ind w:left="-130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126E2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</w:rPr>
              <w:t>850 000,00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126E2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126E2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126E2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</w:rPr>
              <w:t>2 350 000,00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Постановка объектов казны и бесхозяйных объектов на государственный кадастровый учет, регистрация права собственности не менее 400 объектов</w:t>
            </w:r>
          </w:p>
        </w:tc>
      </w:tr>
      <w:tr w:rsidR="00126E2D" w:rsidRPr="007D275C" w:rsidTr="00126E2D">
        <w:trPr>
          <w:trHeight w:val="13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1.2. Обеспечение приватизации муниципального имущества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7D275C" w:rsidRDefault="00126E2D" w:rsidP="00075C1B">
            <w:pPr>
              <w:spacing w:after="0" w:line="240" w:lineRule="auto"/>
              <w:ind w:left="-108" w:right="-8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7D275C" w:rsidRDefault="00126E2D" w:rsidP="00075C1B">
            <w:pPr>
              <w:spacing w:after="0" w:line="240" w:lineRule="auto"/>
              <w:ind w:left="-130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126E2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</w:rPr>
              <w:t>199 000,00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126E2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</w:rPr>
              <w:t>203 000,00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126E2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373CAC" w:rsidP="00126E2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lang w:val="en-US"/>
              </w:rPr>
              <w:t>402</w:t>
            </w:r>
            <w:r w:rsidR="00126E2D" w:rsidRPr="00075C1B">
              <w:rPr>
                <w:rFonts w:ascii="Arial" w:hAnsi="Arial" w:cs="Arial"/>
                <w:color w:val="000000"/>
                <w:sz w:val="20"/>
              </w:rPr>
              <w:t xml:space="preserve"> 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Приватизация 20 объектов Муниципальной казны,  а также 5 муниципальных предприятий</w:t>
            </w:r>
          </w:p>
        </w:tc>
      </w:tr>
      <w:tr w:rsidR="00126E2D" w:rsidRPr="007D275C" w:rsidTr="00075C1B">
        <w:trPr>
          <w:trHeight w:val="64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1.3. Оценка рыночной стоимости муниципального имущества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7D275C" w:rsidRDefault="00126E2D" w:rsidP="00075C1B">
            <w:pPr>
              <w:spacing w:after="0" w:line="240" w:lineRule="auto"/>
              <w:ind w:left="-108" w:right="-8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7D275C" w:rsidRDefault="00126E2D" w:rsidP="00075C1B">
            <w:pPr>
              <w:spacing w:after="0" w:line="240" w:lineRule="auto"/>
              <w:ind w:left="-130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126E2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</w:rPr>
              <w:t>340 000,00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126E2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</w:rPr>
              <w:t>245 000,00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126E2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126E2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</w:rPr>
              <w:t>585 000,00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Оценка 100 бесхозяйных объектов в целях постановки на бюджетный учет, заключение 100 договоров аренды </w:t>
            </w: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муниципального имущества</w:t>
            </w:r>
          </w:p>
        </w:tc>
      </w:tr>
      <w:tr w:rsidR="00126E2D" w:rsidRPr="007D275C" w:rsidTr="00C242EC">
        <w:trPr>
          <w:trHeight w:val="483"/>
        </w:trPr>
        <w:tc>
          <w:tcPr>
            <w:tcW w:w="15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Задача 2.Проведение мероприятий  по обеспечению надлежащего содержания и сохранности имущества Муниципальной казны ЗАТО Железногорск, усиление </w:t>
            </w:r>
            <w:proofErr w:type="gramStart"/>
            <w:r w:rsidRPr="007D27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7D27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использованием муниципального имущества</w:t>
            </w:r>
          </w:p>
        </w:tc>
      </w:tr>
      <w:tr w:rsidR="00126E2D" w:rsidRPr="007D275C" w:rsidTr="00126E2D">
        <w:trPr>
          <w:trHeight w:val="118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Мероприятие 2.1. </w:t>
            </w: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Ремонт объектов муниципальной казны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4 195 519,90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4 195 519,90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нежилых объектов Муниципальной казны ЗАТО Железногорск в надлежащем техническом состоянии</w:t>
            </w:r>
          </w:p>
        </w:tc>
      </w:tr>
      <w:tr w:rsidR="00126E2D" w:rsidRPr="007D275C" w:rsidTr="00C242EC">
        <w:trPr>
          <w:trHeight w:val="100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Мероприятие 2.2. </w:t>
            </w: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Уплата административных штрафов  и прочих платежей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 РФ</w:t>
            </w:r>
          </w:p>
        </w:tc>
      </w:tr>
      <w:tr w:rsidR="00126E2D" w:rsidRPr="007D275C" w:rsidTr="00126E2D">
        <w:trPr>
          <w:trHeight w:val="288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2.3. Содержание муниципального жилого фонда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1 476 086,00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1 479 086,00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1 479 086,00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4 43</w:t>
            </w:r>
            <w:r w:rsidR="00373CAC" w:rsidRPr="00075C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 xml:space="preserve"> 258,00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в надлежащем состоянии муниципального жилого фонда</w:t>
            </w:r>
          </w:p>
        </w:tc>
      </w:tr>
      <w:tr w:rsidR="00126E2D" w:rsidRPr="007D275C" w:rsidTr="00126E2D">
        <w:trPr>
          <w:trHeight w:val="636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373CAC" w:rsidRPr="00075C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57</w:t>
            </w: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E2D" w:rsidRPr="007D275C" w:rsidTr="00126E2D">
        <w:trPr>
          <w:trHeight w:val="684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1 359 086,00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1 359 086,00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1 359 086,00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4 077 258,00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E2D" w:rsidRPr="007D275C" w:rsidTr="00B562CA">
        <w:trPr>
          <w:trHeight w:val="98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2.4.</w:t>
            </w: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Взносы на капитальный ремонт общего имущества в многоквартирном доме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8 270 545,00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8 270 545,00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Взносы в РФКК за объекты муниципальной собственности </w:t>
            </w:r>
          </w:p>
        </w:tc>
      </w:tr>
      <w:tr w:rsidR="00126E2D" w:rsidRPr="007D275C" w:rsidTr="00C242EC">
        <w:trPr>
          <w:trHeight w:val="77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7D275C" w:rsidRDefault="00126E2D" w:rsidP="00C242E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Мероприятие 2.5. </w:t>
            </w: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находящиеся в собственности ЗАТО Железногорск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Будет осуществлено </w:t>
            </w:r>
            <w:proofErr w:type="spellStart"/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ремонта дворовых территории, проездов к дворовым территориям многоквартирных жилых домов, за муниципальные помещения </w:t>
            </w:r>
          </w:p>
        </w:tc>
      </w:tr>
      <w:tr w:rsidR="00126E2D" w:rsidRPr="007D275C" w:rsidTr="00C242EC">
        <w:trPr>
          <w:trHeight w:val="360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Мероприятие 2.6. </w:t>
            </w: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6 905 656,00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5 143 631,00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5 143 631,00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17 192 918,00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содержания и эксплуатация гидротехнических сооружений, закрепленных за МКУ «УИК»</w:t>
            </w:r>
          </w:p>
        </w:tc>
      </w:tr>
      <w:tr w:rsidR="00126E2D" w:rsidRPr="007D275C" w:rsidTr="00126E2D">
        <w:trPr>
          <w:trHeight w:val="732"/>
        </w:trPr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3 699 873,00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3 556 348,00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3 556 348,00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10 812 569,00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E2D" w:rsidRPr="007D275C" w:rsidTr="00B562CA">
        <w:trPr>
          <w:trHeight w:val="672"/>
        </w:trPr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3 194 383,00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1 576 783,00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1 576 783,00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6 347 949,00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E2D" w:rsidRPr="007D275C" w:rsidTr="00B562CA">
        <w:trPr>
          <w:trHeight w:val="667"/>
        </w:trPr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E2D" w:rsidRPr="007D275C" w:rsidTr="00C242EC">
        <w:trPr>
          <w:trHeight w:val="677"/>
        </w:trPr>
        <w:tc>
          <w:tcPr>
            <w:tcW w:w="2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E2D" w:rsidRPr="007D275C" w:rsidTr="00126E2D">
        <w:trPr>
          <w:trHeight w:val="288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Мероприятие 2.7 </w:t>
            </w: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Организация содержания и сохранности 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88 064 428,14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62 958 764,00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52 958 764,00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203 981 956,14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Содержание нежилых объектов Муниципальной казны ЗАТО Железногорск в надлежащем техническом состоянии </w:t>
            </w:r>
          </w:p>
        </w:tc>
      </w:tr>
      <w:tr w:rsidR="00126E2D" w:rsidRPr="007D275C" w:rsidTr="00126E2D">
        <w:trPr>
          <w:trHeight w:val="288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86 383 330,09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62 958 764,00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52 958 764,00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202 300 858,09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E2D" w:rsidRPr="007D275C" w:rsidTr="00126E2D">
        <w:trPr>
          <w:trHeight w:val="874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1 681 098,05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1 681 098,05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E2D" w:rsidRPr="007D275C" w:rsidTr="00126E2D">
        <w:trPr>
          <w:trHeight w:val="275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2.8.</w:t>
            </w: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Уплата судебных расходов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507 000,00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507 000,00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E2D" w:rsidRPr="007D275C" w:rsidTr="00126E2D">
        <w:trPr>
          <w:trHeight w:val="828"/>
        </w:trPr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судебных расходов</w:t>
            </w:r>
          </w:p>
        </w:tc>
      </w:tr>
      <w:tr w:rsidR="00126E2D" w:rsidRPr="007D275C" w:rsidTr="00126E2D">
        <w:trPr>
          <w:trHeight w:val="828"/>
        </w:trPr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307 000,00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307 000,00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ind w:right="-10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строительно-технической экспертизы по судебному делу</w:t>
            </w:r>
          </w:p>
        </w:tc>
      </w:tr>
      <w:tr w:rsidR="00126E2D" w:rsidRPr="007D275C" w:rsidTr="00126E2D">
        <w:trPr>
          <w:trHeight w:val="288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Мероприятие 2.9. </w:t>
            </w: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Финансовое обеспечение деятельности муниципальных учреждений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38 351 989,00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36 796 874,00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36 796 874,00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111 945 737,00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6E2D" w:rsidRPr="007D275C" w:rsidTr="00126E2D">
        <w:trPr>
          <w:trHeight w:val="60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33 222 032,67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32 196 703,00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32 196 703,00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 xml:space="preserve">97 </w:t>
            </w:r>
            <w:r w:rsidR="00373CAC" w:rsidRPr="00075C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615</w:t>
            </w: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73CAC" w:rsidRPr="00075C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438</w:t>
            </w: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373CAC" w:rsidRPr="00075C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E2D" w:rsidRPr="007D275C" w:rsidTr="00126E2D">
        <w:trPr>
          <w:trHeight w:val="552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4 647 536,33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4 495 171,00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4 495 171,00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13 6</w:t>
            </w:r>
            <w:r w:rsidR="00222F01" w:rsidRPr="00075C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37</w:t>
            </w: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22F01" w:rsidRPr="00075C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878</w:t>
            </w: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22F01" w:rsidRPr="00075C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E2D" w:rsidRPr="007D275C" w:rsidTr="00C242EC">
        <w:trPr>
          <w:trHeight w:val="576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310 500,00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310 500,00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E2D" w:rsidRPr="007D275C" w:rsidTr="00C242EC">
        <w:trPr>
          <w:trHeight w:val="576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E2D" w:rsidRPr="007D275C" w:rsidTr="00126E2D">
        <w:trPr>
          <w:trHeight w:val="624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66 920,00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66 920,00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E2D" w:rsidRPr="007D275C" w:rsidTr="00126E2D">
        <w:trPr>
          <w:trHeight w:val="206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Мероприятие 2.10. </w:t>
            </w: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Ремонт объекта, находящегося в муниципальной собственности ЗАТО Железногорск, входящего в состав  муниципальной казны ЗАТО Железногорск по адресу: ул. </w:t>
            </w:r>
            <w:proofErr w:type="spellStart"/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Штефана</w:t>
            </w:r>
            <w:proofErr w:type="spellEnd"/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8а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21 644 880,00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21 644 880,00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здания военкомата</w:t>
            </w:r>
          </w:p>
        </w:tc>
      </w:tr>
      <w:tr w:rsidR="00126E2D" w:rsidRPr="007D275C" w:rsidTr="00126E2D">
        <w:trPr>
          <w:trHeight w:val="43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171 105 104,04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108 426 355,00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96 378 355,00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375 909 814,04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6E2D" w:rsidRPr="007D275C" w:rsidTr="00126E2D">
        <w:trPr>
          <w:trHeight w:val="28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6E2D" w:rsidRPr="007D275C" w:rsidTr="00126E2D">
        <w:trPr>
          <w:trHeight w:val="8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D" w:rsidRPr="00075C1B" w:rsidRDefault="00126E2D" w:rsidP="00075C1B">
            <w:pPr>
              <w:spacing w:after="0" w:line="240" w:lineRule="auto"/>
              <w:ind w:left="-108" w:right="-8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5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171 105 104,04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108 426 355,00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96 378 355,00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D" w:rsidRPr="00075C1B" w:rsidRDefault="00126E2D" w:rsidP="00075C1B">
            <w:pPr>
              <w:spacing w:after="0"/>
              <w:ind w:left="-108" w:right="-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C1B">
              <w:rPr>
                <w:rFonts w:ascii="Arial" w:hAnsi="Arial" w:cs="Arial"/>
                <w:color w:val="000000"/>
                <w:sz w:val="20"/>
                <w:szCs w:val="20"/>
              </w:rPr>
              <w:t>375 909 814,04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E2D" w:rsidRPr="007D275C" w:rsidRDefault="00126E2D" w:rsidP="00126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242EC" w:rsidRPr="00075C1B" w:rsidRDefault="00C242EC" w:rsidP="00075C1B">
      <w:pPr>
        <w:pStyle w:val="ConsNonformat"/>
        <w:widowControl/>
        <w:rPr>
          <w:rFonts w:ascii="Arial" w:hAnsi="Arial" w:cs="Arial"/>
          <w:color w:val="000000"/>
          <w:sz w:val="22"/>
        </w:rPr>
      </w:pPr>
    </w:p>
    <w:p w:rsidR="002B6063" w:rsidRPr="00075C1B" w:rsidRDefault="00C242EC" w:rsidP="00C242EC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075C1B">
        <w:rPr>
          <w:rFonts w:ascii="Arial" w:hAnsi="Arial" w:cs="Arial"/>
          <w:color w:val="000000"/>
          <w:sz w:val="24"/>
        </w:rPr>
        <w:t>Начальник КУМИ Администрации ЗАТО г. Железногорск</w:t>
      </w:r>
      <w:r w:rsidRPr="00075C1B">
        <w:rPr>
          <w:rFonts w:ascii="Arial" w:hAnsi="Arial" w:cs="Arial"/>
          <w:color w:val="000000"/>
          <w:sz w:val="24"/>
        </w:rPr>
        <w:tab/>
      </w:r>
      <w:r w:rsidRPr="00075C1B">
        <w:rPr>
          <w:rFonts w:ascii="Arial" w:hAnsi="Arial" w:cs="Arial"/>
          <w:color w:val="000000"/>
          <w:sz w:val="24"/>
        </w:rPr>
        <w:tab/>
      </w:r>
      <w:r w:rsidRPr="00075C1B">
        <w:rPr>
          <w:rFonts w:ascii="Arial" w:hAnsi="Arial" w:cs="Arial"/>
          <w:color w:val="000000"/>
          <w:sz w:val="24"/>
        </w:rPr>
        <w:tab/>
      </w:r>
      <w:r w:rsidRPr="00075C1B">
        <w:rPr>
          <w:rFonts w:ascii="Arial" w:hAnsi="Arial" w:cs="Arial"/>
          <w:color w:val="000000"/>
          <w:sz w:val="24"/>
        </w:rPr>
        <w:tab/>
      </w:r>
      <w:r w:rsidRPr="00075C1B">
        <w:rPr>
          <w:rFonts w:ascii="Arial" w:hAnsi="Arial" w:cs="Arial"/>
          <w:color w:val="000000"/>
          <w:sz w:val="24"/>
        </w:rPr>
        <w:tab/>
      </w:r>
      <w:r w:rsidRPr="00075C1B">
        <w:rPr>
          <w:rFonts w:ascii="Arial" w:hAnsi="Arial" w:cs="Arial"/>
          <w:color w:val="000000"/>
          <w:sz w:val="24"/>
        </w:rPr>
        <w:tab/>
        <w:t>О.В. Захарова</w:t>
      </w:r>
    </w:p>
    <w:p w:rsidR="00B41F76" w:rsidRPr="00075C1B" w:rsidRDefault="00B41F76" w:rsidP="005E0248">
      <w:pPr>
        <w:pStyle w:val="ConsNonformat"/>
        <w:widowControl/>
        <w:spacing w:before="200"/>
        <w:rPr>
          <w:rFonts w:ascii="Arial" w:hAnsi="Arial" w:cs="Arial"/>
          <w:sz w:val="22"/>
          <w:szCs w:val="24"/>
        </w:rPr>
      </w:pPr>
      <w:bookmarkStart w:id="1" w:name="RANGE!A1:I15"/>
      <w:bookmarkEnd w:id="1"/>
    </w:p>
    <w:sectPr w:rsidR="00B41F76" w:rsidRPr="00075C1B" w:rsidSect="00B562CA">
      <w:pgSz w:w="16838" w:h="11906" w:orient="landscape"/>
      <w:pgMar w:top="1134" w:right="68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75C" w:rsidRDefault="007D275C" w:rsidP="00D53F46">
      <w:pPr>
        <w:spacing w:after="0" w:line="240" w:lineRule="auto"/>
      </w:pPr>
      <w:r>
        <w:separator/>
      </w:r>
    </w:p>
  </w:endnote>
  <w:endnote w:type="continuationSeparator" w:id="0">
    <w:p w:rsidR="007D275C" w:rsidRDefault="007D275C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75C" w:rsidRDefault="007D275C" w:rsidP="00D53F46">
      <w:pPr>
        <w:spacing w:after="0" w:line="240" w:lineRule="auto"/>
      </w:pPr>
      <w:r>
        <w:separator/>
      </w:r>
    </w:p>
  </w:footnote>
  <w:footnote w:type="continuationSeparator" w:id="0">
    <w:p w:rsidR="007D275C" w:rsidRDefault="007D275C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758659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7D275C" w:rsidRDefault="007D275C">
        <w:pPr>
          <w:pStyle w:val="a9"/>
          <w:jc w:val="center"/>
        </w:pPr>
        <w:r w:rsidRPr="00E90243">
          <w:rPr>
            <w:sz w:val="18"/>
          </w:rPr>
          <w:fldChar w:fldCharType="begin"/>
        </w:r>
        <w:r w:rsidRPr="00E90243">
          <w:rPr>
            <w:sz w:val="18"/>
          </w:rPr>
          <w:instrText xml:space="preserve"> PAGE   \* MERGEFORMAT </w:instrText>
        </w:r>
        <w:r w:rsidRPr="00E90243">
          <w:rPr>
            <w:sz w:val="18"/>
          </w:rPr>
          <w:fldChar w:fldCharType="separate"/>
        </w:r>
        <w:r w:rsidR="0099008F">
          <w:rPr>
            <w:noProof/>
            <w:sz w:val="18"/>
          </w:rPr>
          <w:t>9</w:t>
        </w:r>
        <w:r w:rsidRPr="00E90243">
          <w:rPr>
            <w:sz w:val="1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5C" w:rsidRDefault="007D275C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092"/>
    <w:rsid w:val="0000623F"/>
    <w:rsid w:val="00006869"/>
    <w:rsid w:val="00006D18"/>
    <w:rsid w:val="000071DC"/>
    <w:rsid w:val="00007A49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22C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E30"/>
    <w:rsid w:val="00047D44"/>
    <w:rsid w:val="00047E60"/>
    <w:rsid w:val="00050025"/>
    <w:rsid w:val="00051D16"/>
    <w:rsid w:val="00052B79"/>
    <w:rsid w:val="00053D9B"/>
    <w:rsid w:val="000540D1"/>
    <w:rsid w:val="00054592"/>
    <w:rsid w:val="00056183"/>
    <w:rsid w:val="00057102"/>
    <w:rsid w:val="000579B9"/>
    <w:rsid w:val="000632CC"/>
    <w:rsid w:val="00063EA1"/>
    <w:rsid w:val="00064295"/>
    <w:rsid w:val="00065479"/>
    <w:rsid w:val="00067196"/>
    <w:rsid w:val="0006766E"/>
    <w:rsid w:val="00067ED8"/>
    <w:rsid w:val="00071626"/>
    <w:rsid w:val="00072695"/>
    <w:rsid w:val="00075C1B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2F6F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38E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5F3"/>
    <w:rsid w:val="00102DF6"/>
    <w:rsid w:val="0010319A"/>
    <w:rsid w:val="00103607"/>
    <w:rsid w:val="001038B7"/>
    <w:rsid w:val="00103E5A"/>
    <w:rsid w:val="00104549"/>
    <w:rsid w:val="00105EFA"/>
    <w:rsid w:val="001061AD"/>
    <w:rsid w:val="001062A7"/>
    <w:rsid w:val="00106468"/>
    <w:rsid w:val="00106CBE"/>
    <w:rsid w:val="00107EC3"/>
    <w:rsid w:val="001109DB"/>
    <w:rsid w:val="00110DB2"/>
    <w:rsid w:val="00110FAF"/>
    <w:rsid w:val="00112B6B"/>
    <w:rsid w:val="001137B6"/>
    <w:rsid w:val="001158DE"/>
    <w:rsid w:val="0011665B"/>
    <w:rsid w:val="00116B62"/>
    <w:rsid w:val="00117B97"/>
    <w:rsid w:val="0012120D"/>
    <w:rsid w:val="001214D6"/>
    <w:rsid w:val="00121B9F"/>
    <w:rsid w:val="00122060"/>
    <w:rsid w:val="00122550"/>
    <w:rsid w:val="0012414C"/>
    <w:rsid w:val="00125A14"/>
    <w:rsid w:val="00126081"/>
    <w:rsid w:val="00126E2D"/>
    <w:rsid w:val="00127A7D"/>
    <w:rsid w:val="00130ADE"/>
    <w:rsid w:val="00134377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7AA6"/>
    <w:rsid w:val="00170CF5"/>
    <w:rsid w:val="00172757"/>
    <w:rsid w:val="00172B1F"/>
    <w:rsid w:val="00172BAF"/>
    <w:rsid w:val="00173733"/>
    <w:rsid w:val="0017397E"/>
    <w:rsid w:val="0017439A"/>
    <w:rsid w:val="001743F1"/>
    <w:rsid w:val="00175385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CFC"/>
    <w:rsid w:val="00193EB8"/>
    <w:rsid w:val="0019432E"/>
    <w:rsid w:val="001944BA"/>
    <w:rsid w:val="00194DE3"/>
    <w:rsid w:val="0019522A"/>
    <w:rsid w:val="0019666D"/>
    <w:rsid w:val="001969D9"/>
    <w:rsid w:val="0019772F"/>
    <w:rsid w:val="001A0334"/>
    <w:rsid w:val="001A03F6"/>
    <w:rsid w:val="001A19D6"/>
    <w:rsid w:val="001A1AAA"/>
    <w:rsid w:val="001A26D0"/>
    <w:rsid w:val="001A2E31"/>
    <w:rsid w:val="001A333D"/>
    <w:rsid w:val="001A36CC"/>
    <w:rsid w:val="001A4023"/>
    <w:rsid w:val="001A4767"/>
    <w:rsid w:val="001A5400"/>
    <w:rsid w:val="001A6BCA"/>
    <w:rsid w:val="001A6E39"/>
    <w:rsid w:val="001A77D9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13E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2C3D"/>
    <w:rsid w:val="001E4B63"/>
    <w:rsid w:val="001E56C3"/>
    <w:rsid w:val="001E6EAE"/>
    <w:rsid w:val="001E7C42"/>
    <w:rsid w:val="001F0D15"/>
    <w:rsid w:val="001F1623"/>
    <w:rsid w:val="001F1B39"/>
    <w:rsid w:val="001F3C4B"/>
    <w:rsid w:val="001F4A6B"/>
    <w:rsid w:val="001F684A"/>
    <w:rsid w:val="001F6D4E"/>
    <w:rsid w:val="001F71EB"/>
    <w:rsid w:val="001F73AC"/>
    <w:rsid w:val="001F7E47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1C79"/>
    <w:rsid w:val="002127A6"/>
    <w:rsid w:val="0021404F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2F01"/>
    <w:rsid w:val="002236B2"/>
    <w:rsid w:val="00224414"/>
    <w:rsid w:val="00225BEA"/>
    <w:rsid w:val="002274E3"/>
    <w:rsid w:val="00230F8F"/>
    <w:rsid w:val="002317A7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EAA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063"/>
    <w:rsid w:val="002B6FB6"/>
    <w:rsid w:val="002C0BAD"/>
    <w:rsid w:val="002C0FC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6C"/>
    <w:rsid w:val="00301E30"/>
    <w:rsid w:val="00303891"/>
    <w:rsid w:val="00303CDB"/>
    <w:rsid w:val="0030410D"/>
    <w:rsid w:val="0030445A"/>
    <w:rsid w:val="00305B84"/>
    <w:rsid w:val="003069CB"/>
    <w:rsid w:val="003079A2"/>
    <w:rsid w:val="00310A4F"/>
    <w:rsid w:val="0031182C"/>
    <w:rsid w:val="0031241E"/>
    <w:rsid w:val="003131F7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55DB8"/>
    <w:rsid w:val="00360A06"/>
    <w:rsid w:val="00360D84"/>
    <w:rsid w:val="00360E65"/>
    <w:rsid w:val="00364912"/>
    <w:rsid w:val="0036491F"/>
    <w:rsid w:val="00365C57"/>
    <w:rsid w:val="00366FAD"/>
    <w:rsid w:val="00370228"/>
    <w:rsid w:val="00370A82"/>
    <w:rsid w:val="0037109B"/>
    <w:rsid w:val="00372920"/>
    <w:rsid w:val="00373134"/>
    <w:rsid w:val="00373CAC"/>
    <w:rsid w:val="0037489C"/>
    <w:rsid w:val="0037701B"/>
    <w:rsid w:val="0037739A"/>
    <w:rsid w:val="00377964"/>
    <w:rsid w:val="00380155"/>
    <w:rsid w:val="00380327"/>
    <w:rsid w:val="00380DEC"/>
    <w:rsid w:val="00381693"/>
    <w:rsid w:val="00383EBC"/>
    <w:rsid w:val="00384751"/>
    <w:rsid w:val="00385BE1"/>
    <w:rsid w:val="0039018B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104"/>
    <w:rsid w:val="003D627F"/>
    <w:rsid w:val="003D7BB3"/>
    <w:rsid w:val="003E04D9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29C9"/>
    <w:rsid w:val="004141BB"/>
    <w:rsid w:val="00414228"/>
    <w:rsid w:val="004152CA"/>
    <w:rsid w:val="004162EA"/>
    <w:rsid w:val="00416763"/>
    <w:rsid w:val="00416F03"/>
    <w:rsid w:val="0041702D"/>
    <w:rsid w:val="00417416"/>
    <w:rsid w:val="00420BF5"/>
    <w:rsid w:val="00420F03"/>
    <w:rsid w:val="00422931"/>
    <w:rsid w:val="004275BB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0D7B"/>
    <w:rsid w:val="00471840"/>
    <w:rsid w:val="00471FEE"/>
    <w:rsid w:val="004726D3"/>
    <w:rsid w:val="00472BEB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3DA5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43A0"/>
    <w:rsid w:val="004D5D86"/>
    <w:rsid w:val="004D7740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007"/>
    <w:rsid w:val="00502451"/>
    <w:rsid w:val="0050355B"/>
    <w:rsid w:val="00505A8C"/>
    <w:rsid w:val="00506B23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891"/>
    <w:rsid w:val="0055192D"/>
    <w:rsid w:val="00551D55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67CAD"/>
    <w:rsid w:val="00571428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5F"/>
    <w:rsid w:val="005D44E0"/>
    <w:rsid w:val="005D6377"/>
    <w:rsid w:val="005D67CD"/>
    <w:rsid w:val="005D76A8"/>
    <w:rsid w:val="005E024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371EC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2FD0"/>
    <w:rsid w:val="00654B86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2F66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F26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29B0"/>
    <w:rsid w:val="006D3875"/>
    <w:rsid w:val="006D64AF"/>
    <w:rsid w:val="006E0B47"/>
    <w:rsid w:val="006E18DC"/>
    <w:rsid w:val="006E28C6"/>
    <w:rsid w:val="006E2A1B"/>
    <w:rsid w:val="006E3F8C"/>
    <w:rsid w:val="006E4F60"/>
    <w:rsid w:val="006E562B"/>
    <w:rsid w:val="006E61BF"/>
    <w:rsid w:val="006E63C4"/>
    <w:rsid w:val="006E76D7"/>
    <w:rsid w:val="006F0E83"/>
    <w:rsid w:val="006F2697"/>
    <w:rsid w:val="006F5686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A1A"/>
    <w:rsid w:val="00716B3C"/>
    <w:rsid w:val="00720A6D"/>
    <w:rsid w:val="00721E88"/>
    <w:rsid w:val="007220DE"/>
    <w:rsid w:val="00723A62"/>
    <w:rsid w:val="00726193"/>
    <w:rsid w:val="007274AF"/>
    <w:rsid w:val="0072795D"/>
    <w:rsid w:val="00730BCB"/>
    <w:rsid w:val="007328A6"/>
    <w:rsid w:val="00732DF9"/>
    <w:rsid w:val="007337F8"/>
    <w:rsid w:val="0073382B"/>
    <w:rsid w:val="0073412D"/>
    <w:rsid w:val="0073485D"/>
    <w:rsid w:val="007358B9"/>
    <w:rsid w:val="00737A6E"/>
    <w:rsid w:val="00744896"/>
    <w:rsid w:val="00746831"/>
    <w:rsid w:val="0074780F"/>
    <w:rsid w:val="00747A4F"/>
    <w:rsid w:val="00750028"/>
    <w:rsid w:val="007517C1"/>
    <w:rsid w:val="00751BDB"/>
    <w:rsid w:val="00752364"/>
    <w:rsid w:val="00753BF3"/>
    <w:rsid w:val="007552D4"/>
    <w:rsid w:val="00755819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45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828"/>
    <w:rsid w:val="007C4DF9"/>
    <w:rsid w:val="007C614E"/>
    <w:rsid w:val="007C76ED"/>
    <w:rsid w:val="007C7B8C"/>
    <w:rsid w:val="007D1D04"/>
    <w:rsid w:val="007D1F00"/>
    <w:rsid w:val="007D227D"/>
    <w:rsid w:val="007D275C"/>
    <w:rsid w:val="007D361C"/>
    <w:rsid w:val="007D5657"/>
    <w:rsid w:val="007D5EC9"/>
    <w:rsid w:val="007D6E98"/>
    <w:rsid w:val="007E04AE"/>
    <w:rsid w:val="007E08D5"/>
    <w:rsid w:val="007E1623"/>
    <w:rsid w:val="007E2E76"/>
    <w:rsid w:val="007E3799"/>
    <w:rsid w:val="007E4436"/>
    <w:rsid w:val="007E5D85"/>
    <w:rsid w:val="007E7379"/>
    <w:rsid w:val="007E76F9"/>
    <w:rsid w:val="007E7C67"/>
    <w:rsid w:val="007E7C90"/>
    <w:rsid w:val="007F0F41"/>
    <w:rsid w:val="007F260A"/>
    <w:rsid w:val="007F3A24"/>
    <w:rsid w:val="007F4327"/>
    <w:rsid w:val="007F4455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D8F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095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94E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6E9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008F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247C"/>
    <w:rsid w:val="009A5449"/>
    <w:rsid w:val="009A54B7"/>
    <w:rsid w:val="009A5AB3"/>
    <w:rsid w:val="009A627D"/>
    <w:rsid w:val="009A634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42CB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263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AAF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0D5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06D1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4CA5"/>
    <w:rsid w:val="00AE5410"/>
    <w:rsid w:val="00AE62DF"/>
    <w:rsid w:val="00AE7333"/>
    <w:rsid w:val="00AF04A2"/>
    <w:rsid w:val="00AF1460"/>
    <w:rsid w:val="00AF4DA9"/>
    <w:rsid w:val="00AF4E60"/>
    <w:rsid w:val="00AF6BDD"/>
    <w:rsid w:val="00AF6E3B"/>
    <w:rsid w:val="00AF7093"/>
    <w:rsid w:val="00B009EB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07E6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1F76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2CA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20B"/>
    <w:rsid w:val="00BB3327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2EC"/>
    <w:rsid w:val="00C24571"/>
    <w:rsid w:val="00C24FD5"/>
    <w:rsid w:val="00C2542F"/>
    <w:rsid w:val="00C27397"/>
    <w:rsid w:val="00C277B7"/>
    <w:rsid w:val="00C27938"/>
    <w:rsid w:val="00C30052"/>
    <w:rsid w:val="00C312B2"/>
    <w:rsid w:val="00C31E91"/>
    <w:rsid w:val="00C3261D"/>
    <w:rsid w:val="00C333B7"/>
    <w:rsid w:val="00C334B1"/>
    <w:rsid w:val="00C34C03"/>
    <w:rsid w:val="00C34F36"/>
    <w:rsid w:val="00C3711A"/>
    <w:rsid w:val="00C40C71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C7B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0E81"/>
    <w:rsid w:val="00C71227"/>
    <w:rsid w:val="00C71394"/>
    <w:rsid w:val="00C71919"/>
    <w:rsid w:val="00C72255"/>
    <w:rsid w:val="00C726FC"/>
    <w:rsid w:val="00C73328"/>
    <w:rsid w:val="00C738D9"/>
    <w:rsid w:val="00C74135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44A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6E9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AF6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D6D05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448D"/>
    <w:rsid w:val="00D2027E"/>
    <w:rsid w:val="00D20901"/>
    <w:rsid w:val="00D20C4A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03F1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5C8A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0946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178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177"/>
    <w:rsid w:val="00E04442"/>
    <w:rsid w:val="00E0538E"/>
    <w:rsid w:val="00E05A2B"/>
    <w:rsid w:val="00E1053A"/>
    <w:rsid w:val="00E122E1"/>
    <w:rsid w:val="00E12C61"/>
    <w:rsid w:val="00E13CAD"/>
    <w:rsid w:val="00E14F00"/>
    <w:rsid w:val="00E15A9E"/>
    <w:rsid w:val="00E1755A"/>
    <w:rsid w:val="00E176F1"/>
    <w:rsid w:val="00E17A77"/>
    <w:rsid w:val="00E205A9"/>
    <w:rsid w:val="00E21D7D"/>
    <w:rsid w:val="00E2453C"/>
    <w:rsid w:val="00E24B65"/>
    <w:rsid w:val="00E30D5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28B"/>
    <w:rsid w:val="00E446C9"/>
    <w:rsid w:val="00E449B0"/>
    <w:rsid w:val="00E45A61"/>
    <w:rsid w:val="00E45C74"/>
    <w:rsid w:val="00E4755E"/>
    <w:rsid w:val="00E47620"/>
    <w:rsid w:val="00E47CCF"/>
    <w:rsid w:val="00E47CF6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680C"/>
    <w:rsid w:val="00E878DA"/>
    <w:rsid w:val="00E9024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35F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78B4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5FB6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1E7"/>
    <w:rsid w:val="00F32A30"/>
    <w:rsid w:val="00F32B8F"/>
    <w:rsid w:val="00F33EB1"/>
    <w:rsid w:val="00F33F3B"/>
    <w:rsid w:val="00F34C02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6EF0"/>
    <w:rsid w:val="00F47276"/>
    <w:rsid w:val="00F5198F"/>
    <w:rsid w:val="00F5342B"/>
    <w:rsid w:val="00F559E8"/>
    <w:rsid w:val="00F5689B"/>
    <w:rsid w:val="00F57BC3"/>
    <w:rsid w:val="00F57EC0"/>
    <w:rsid w:val="00F600E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7A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5B09"/>
    <w:rsid w:val="00F863C5"/>
    <w:rsid w:val="00F86570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431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07B3"/>
    <w:rsid w:val="00FB2E7A"/>
    <w:rsid w:val="00FB4BF7"/>
    <w:rsid w:val="00FB507F"/>
    <w:rsid w:val="00FB5F97"/>
    <w:rsid w:val="00FC0FE3"/>
    <w:rsid w:val="00FC11F3"/>
    <w:rsid w:val="00FC1276"/>
    <w:rsid w:val="00FC16FB"/>
    <w:rsid w:val="00FC2FAA"/>
    <w:rsid w:val="00FC3826"/>
    <w:rsid w:val="00FC3A2F"/>
    <w:rsid w:val="00FC3FCD"/>
    <w:rsid w:val="00FC4157"/>
    <w:rsid w:val="00FC6161"/>
    <w:rsid w:val="00FC7689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500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2140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140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1404F"/>
    <w:pPr>
      <w:widowControl w:val="0"/>
    </w:pPr>
    <w:rPr>
      <w:rFonts w:ascii="Arial" w:eastAsia="Times New Roman" w:hAnsi="Arial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5E348-87E7-41BB-882E-203A26BC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11</TotalTime>
  <Pages>13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24372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4</cp:revision>
  <cp:lastPrinted>2023-08-31T08:25:00Z</cp:lastPrinted>
  <dcterms:created xsi:type="dcterms:W3CDTF">2023-11-20T02:15:00Z</dcterms:created>
  <dcterms:modified xsi:type="dcterms:W3CDTF">2023-11-20T02:24:00Z</dcterms:modified>
</cp:coreProperties>
</file>